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7BEE" w14:textId="77777777" w:rsidR="00A23EF6" w:rsidRDefault="00A23EF6" w:rsidP="003A2F2C">
      <w:pPr>
        <w:rPr>
          <w:rFonts w:ascii="Calibri" w:hAnsi="Calibri" w:cs="Calibri"/>
          <w:sz w:val="22"/>
          <w:szCs w:val="22"/>
        </w:rPr>
      </w:pPr>
    </w:p>
    <w:p w14:paraId="1A583236" w14:textId="61B6C93E" w:rsidR="00B106FD" w:rsidRDefault="00B02780" w:rsidP="003A2F2C">
      <w:pPr>
        <w:rPr>
          <w:rFonts w:ascii="Calibri" w:hAnsi="Calibri" w:cs="Calibri"/>
          <w:sz w:val="22"/>
          <w:szCs w:val="22"/>
        </w:rPr>
      </w:pPr>
      <w:r>
        <w:rPr>
          <w:rFonts w:ascii="Calibri" w:hAnsi="Calibri" w:cs="Calibri"/>
          <w:sz w:val="22"/>
          <w:szCs w:val="22"/>
        </w:rPr>
        <w:t>To apply for this course p</w:t>
      </w:r>
      <w:r w:rsidR="003A2F2C" w:rsidRPr="003A2F2C">
        <w:rPr>
          <w:rFonts w:ascii="Calibri" w:hAnsi="Calibri" w:cs="Calibri"/>
          <w:sz w:val="22"/>
          <w:szCs w:val="22"/>
        </w:rPr>
        <w:t xml:space="preserve">lease complete this form and </w:t>
      </w:r>
      <w:r w:rsidR="00B106FD">
        <w:rPr>
          <w:rFonts w:ascii="Calibri" w:hAnsi="Calibri" w:cs="Calibri"/>
          <w:sz w:val="22"/>
          <w:szCs w:val="22"/>
        </w:rPr>
        <w:t xml:space="preserve">email </w:t>
      </w:r>
      <w:r w:rsidR="003A2F2C" w:rsidRPr="003A2F2C">
        <w:rPr>
          <w:rFonts w:ascii="Calibri" w:hAnsi="Calibri" w:cs="Calibri"/>
          <w:sz w:val="22"/>
          <w:szCs w:val="22"/>
        </w:rPr>
        <w:t>to</w:t>
      </w:r>
      <w:r w:rsidR="00B106FD">
        <w:rPr>
          <w:rFonts w:ascii="Calibri" w:hAnsi="Calibri" w:cs="Calibri"/>
          <w:sz w:val="22"/>
          <w:szCs w:val="22"/>
        </w:rPr>
        <w:t xml:space="preserve"> </w:t>
      </w:r>
      <w:hyperlink r:id="rId12" w:history="1">
        <w:r w:rsidR="00B106FD" w:rsidRPr="00A649F1">
          <w:rPr>
            <w:rStyle w:val="Hyperlink"/>
            <w:rFonts w:ascii="Calibri" w:hAnsi="Calibri" w:cs="Calibri"/>
            <w:sz w:val="22"/>
            <w:szCs w:val="22"/>
          </w:rPr>
          <w:t>cert.training@niab.com</w:t>
        </w:r>
      </w:hyperlink>
    </w:p>
    <w:p w14:paraId="7BF42100" w14:textId="77777777" w:rsidR="00B106FD" w:rsidRDefault="00B106FD" w:rsidP="003A2F2C">
      <w:pPr>
        <w:rPr>
          <w:rFonts w:ascii="Calibri" w:hAnsi="Calibri" w:cs="Calibri"/>
          <w:sz w:val="22"/>
          <w:szCs w:val="22"/>
        </w:rPr>
      </w:pPr>
    </w:p>
    <w:p w14:paraId="0E4EA6C7" w14:textId="1934A10C" w:rsidR="00B106FD" w:rsidRPr="00B106FD" w:rsidRDefault="00B106FD" w:rsidP="003A2F2C">
      <w:pPr>
        <w:rPr>
          <w:rFonts w:ascii="Calibri" w:hAnsi="Calibri" w:cs="Calibri"/>
          <w:bCs/>
          <w:sz w:val="22"/>
          <w:szCs w:val="22"/>
        </w:rPr>
      </w:pPr>
      <w:r w:rsidRPr="00B106FD">
        <w:rPr>
          <w:rFonts w:ascii="Calibri" w:hAnsi="Calibri" w:cs="Calibri"/>
          <w:bCs/>
          <w:sz w:val="22"/>
          <w:szCs w:val="22"/>
        </w:rPr>
        <w:t>For any enquires</w:t>
      </w:r>
      <w:r w:rsidR="00B02780">
        <w:rPr>
          <w:rFonts w:ascii="Calibri" w:hAnsi="Calibri" w:cs="Calibri"/>
          <w:bCs/>
          <w:sz w:val="22"/>
          <w:szCs w:val="22"/>
        </w:rPr>
        <w:t>,</w:t>
      </w:r>
      <w:r w:rsidRPr="00B106FD">
        <w:rPr>
          <w:rFonts w:ascii="Calibri" w:hAnsi="Calibri" w:cs="Calibri"/>
          <w:bCs/>
          <w:sz w:val="22"/>
          <w:szCs w:val="22"/>
        </w:rPr>
        <w:t xml:space="preserve"> email </w:t>
      </w:r>
      <w:hyperlink r:id="rId13" w:history="1">
        <w:r w:rsidRPr="00B106FD">
          <w:rPr>
            <w:rStyle w:val="Hyperlink"/>
            <w:rFonts w:ascii="Calibri" w:hAnsi="Calibri" w:cs="Calibri"/>
            <w:bCs/>
            <w:sz w:val="22"/>
            <w:szCs w:val="22"/>
          </w:rPr>
          <w:t>cert.training@niab.com</w:t>
        </w:r>
      </w:hyperlink>
    </w:p>
    <w:p w14:paraId="1482F3BB" w14:textId="5C0293B5" w:rsidR="003A2F2C" w:rsidRPr="00B106FD" w:rsidRDefault="003A2F2C" w:rsidP="00B106FD">
      <w:pPr>
        <w:rPr>
          <w:rFonts w:ascii="Calibri" w:hAnsi="Calibri" w:cs="Calibri"/>
          <w:b/>
          <w:sz w:val="22"/>
          <w:szCs w:val="22"/>
        </w:rPr>
      </w:pPr>
      <w:r w:rsidRPr="003A2F2C">
        <w:rPr>
          <w:rFonts w:ascii="Calibri" w:hAnsi="Calibri" w:cs="Calibri"/>
          <w:b/>
          <w:sz w:val="22"/>
          <w:szCs w:val="22"/>
        </w:rPr>
        <w:tab/>
      </w:r>
      <w:r w:rsidRPr="003A2F2C">
        <w:rPr>
          <w:rFonts w:ascii="Calibri" w:hAnsi="Calibri" w:cs="Calibri"/>
          <w:b/>
          <w:sz w:val="22"/>
          <w:szCs w:val="22"/>
        </w:rPr>
        <w:tab/>
      </w:r>
      <w:r w:rsidRPr="003A2F2C">
        <w:rPr>
          <w:rFonts w:ascii="Calibri" w:hAnsi="Calibri" w:cs="Calibri"/>
          <w:b/>
          <w:sz w:val="22"/>
          <w:szCs w:val="22"/>
        </w:rPr>
        <w:tab/>
      </w:r>
      <w:r w:rsidRPr="003A2F2C">
        <w:rPr>
          <w:rFonts w:ascii="Calibri" w:hAnsi="Calibri" w:cs="Calibri"/>
          <w:b/>
          <w:sz w:val="22"/>
          <w:szCs w:val="22"/>
        </w:rPr>
        <w:tab/>
      </w:r>
    </w:p>
    <w:p w14:paraId="7ECCFE02" w14:textId="70E3F347" w:rsidR="003A2F2C" w:rsidRPr="003A2F2C" w:rsidRDefault="0048616D" w:rsidP="00137DCF">
      <w:pPr>
        <w:spacing w:after="120"/>
        <w:outlineLvl w:val="0"/>
        <w:rPr>
          <w:rFonts w:ascii="Calibri" w:hAnsi="Calibri" w:cs="Calibri"/>
          <w:i/>
          <w:sz w:val="22"/>
          <w:szCs w:val="22"/>
        </w:rPr>
      </w:pPr>
      <w:r>
        <w:rPr>
          <w:rFonts w:ascii="Calibri" w:hAnsi="Calibri" w:cs="Calibri"/>
          <w:b/>
          <w:sz w:val="22"/>
          <w:szCs w:val="22"/>
          <w:u w:val="single"/>
        </w:rPr>
        <w:t>Pulse</w:t>
      </w:r>
      <w:r w:rsidR="00A23EF6">
        <w:rPr>
          <w:rFonts w:ascii="Calibri" w:hAnsi="Calibri" w:cs="Calibri"/>
          <w:b/>
          <w:sz w:val="22"/>
          <w:szCs w:val="22"/>
          <w:u w:val="single"/>
        </w:rPr>
        <w:t xml:space="preserve"> </w:t>
      </w:r>
      <w:r w:rsidR="003A2F2C" w:rsidRPr="00FF6EFA">
        <w:rPr>
          <w:rFonts w:ascii="Calibri" w:hAnsi="Calibri" w:cs="Calibri"/>
          <w:b/>
          <w:sz w:val="22"/>
          <w:szCs w:val="22"/>
          <w:u w:val="single"/>
        </w:rPr>
        <w:t>Initial</w:t>
      </w:r>
      <w:r w:rsidR="003A2F2C" w:rsidRPr="00FF6EFA">
        <w:rPr>
          <w:rFonts w:ascii="Calibri" w:hAnsi="Calibri" w:cs="Calibri"/>
          <w:b/>
          <w:sz w:val="22"/>
          <w:szCs w:val="22"/>
        </w:rPr>
        <w:t xml:space="preserve"> </w:t>
      </w:r>
      <w:r>
        <w:rPr>
          <w:rFonts w:ascii="Calibri" w:hAnsi="Calibri" w:cs="Calibri"/>
          <w:b/>
          <w:sz w:val="22"/>
          <w:szCs w:val="22"/>
        </w:rPr>
        <w:t>(02/03/2023 &amp; 06/06/2023</w:t>
      </w:r>
      <w:r w:rsidR="003A2F2C" w:rsidRPr="00FF6EFA">
        <w:rPr>
          <w:rFonts w:ascii="Calibri" w:hAnsi="Calibri" w:cs="Calibri"/>
          <w:b/>
          <w:sz w:val="22"/>
          <w:szCs w:val="22"/>
        </w:rPr>
        <w:t>)</w:t>
      </w:r>
      <w:r w:rsidR="003A2F2C" w:rsidRPr="003A2F2C">
        <w:rPr>
          <w:rFonts w:ascii="Calibri" w:hAnsi="Calibri" w:cs="Calibri"/>
          <w:b/>
          <w:sz w:val="22"/>
          <w:szCs w:val="22"/>
        </w:rPr>
        <w:t xml:space="preserve"> </w:t>
      </w:r>
    </w:p>
    <w:tbl>
      <w:tblPr>
        <w:tblW w:w="10868" w:type="dxa"/>
        <w:tblInd w:w="108" w:type="dxa"/>
        <w:tblLayout w:type="fixed"/>
        <w:tblLook w:val="0000" w:firstRow="0" w:lastRow="0" w:firstColumn="0" w:lastColumn="0" w:noHBand="0" w:noVBand="0"/>
      </w:tblPr>
      <w:tblGrid>
        <w:gridCol w:w="2294"/>
        <w:gridCol w:w="2835"/>
        <w:gridCol w:w="1843"/>
        <w:gridCol w:w="3660"/>
        <w:gridCol w:w="236"/>
      </w:tblGrid>
      <w:tr w:rsidR="00E75754" w:rsidRPr="00F246D5" w14:paraId="469CD98E" w14:textId="77777777" w:rsidTr="004A7E23">
        <w:trPr>
          <w:gridAfter w:val="1"/>
          <w:wAfter w:w="236" w:type="dxa"/>
          <w:cantSplit/>
        </w:trPr>
        <w:tc>
          <w:tcPr>
            <w:tcW w:w="5129" w:type="dxa"/>
            <w:gridSpan w:val="2"/>
            <w:vMerge w:val="restart"/>
            <w:tcBorders>
              <w:top w:val="single" w:sz="6" w:space="0" w:color="auto"/>
              <w:left w:val="single" w:sz="6" w:space="0" w:color="auto"/>
              <w:right w:val="single" w:sz="6" w:space="0" w:color="auto"/>
            </w:tcBorders>
          </w:tcPr>
          <w:p w14:paraId="7BDD906C" w14:textId="77777777" w:rsidR="00E75754" w:rsidRPr="000F787E" w:rsidRDefault="00E75754" w:rsidP="004A7E23">
            <w:pPr>
              <w:pStyle w:val="NoSpacing"/>
              <w:rPr>
                <w:rFonts w:cs="Calibri"/>
                <w:b/>
              </w:rPr>
            </w:pPr>
            <w:r w:rsidRPr="000F787E">
              <w:rPr>
                <w:rFonts w:cs="Calibri"/>
                <w:b/>
              </w:rPr>
              <w:t>Inspector’s Name</w:t>
            </w:r>
          </w:p>
        </w:tc>
        <w:tc>
          <w:tcPr>
            <w:tcW w:w="1843" w:type="dxa"/>
            <w:tcBorders>
              <w:top w:val="single" w:sz="6" w:space="0" w:color="auto"/>
              <w:left w:val="nil"/>
              <w:right w:val="single" w:sz="4" w:space="0" w:color="auto"/>
            </w:tcBorders>
          </w:tcPr>
          <w:p w14:paraId="7DFA8A73" w14:textId="2859863F" w:rsidR="00E75754" w:rsidRPr="00F246D5" w:rsidRDefault="00E75754" w:rsidP="004A7E23">
            <w:pPr>
              <w:pStyle w:val="NoSpacing"/>
              <w:rPr>
                <w:rFonts w:cs="Calibri"/>
                <w:b/>
              </w:rPr>
            </w:pPr>
            <w:r w:rsidRPr="00F246D5">
              <w:rPr>
                <w:rFonts w:cs="Calibri"/>
                <w:b/>
              </w:rPr>
              <w:t>Licence Number</w:t>
            </w:r>
            <w:r>
              <w:rPr>
                <w:rFonts w:cs="Calibri"/>
                <w:b/>
              </w:rPr>
              <w:t xml:space="preserve"> if app</w:t>
            </w:r>
            <w:r w:rsidR="00E91F40">
              <w:rPr>
                <w:rFonts w:cs="Calibri"/>
                <w:b/>
              </w:rPr>
              <w:t>l</w:t>
            </w:r>
            <w:r>
              <w:rPr>
                <w:rFonts w:cs="Calibri"/>
                <w:b/>
              </w:rPr>
              <w:t>icable</w:t>
            </w:r>
          </w:p>
        </w:tc>
        <w:tc>
          <w:tcPr>
            <w:tcW w:w="3660" w:type="dxa"/>
            <w:tcBorders>
              <w:top w:val="single" w:sz="6" w:space="0" w:color="auto"/>
              <w:left w:val="nil"/>
              <w:right w:val="single" w:sz="4" w:space="0" w:color="auto"/>
            </w:tcBorders>
          </w:tcPr>
          <w:p w14:paraId="0F9E4A80" w14:textId="77777777" w:rsidR="00E75754" w:rsidRPr="00F246D5" w:rsidRDefault="00E75754" w:rsidP="004A7E23">
            <w:pPr>
              <w:pStyle w:val="NoSpacing"/>
              <w:rPr>
                <w:rFonts w:cs="Calibri"/>
                <w:b/>
              </w:rPr>
            </w:pPr>
            <w:r>
              <w:rPr>
                <w:rFonts w:cs="Calibri"/>
                <w:b/>
              </w:rPr>
              <w:t xml:space="preserve">Email address  </w:t>
            </w:r>
          </w:p>
        </w:tc>
      </w:tr>
      <w:tr w:rsidR="00E75754" w:rsidRPr="00F246D5" w14:paraId="3A5C2E12" w14:textId="77777777" w:rsidTr="004A7E23">
        <w:trPr>
          <w:gridAfter w:val="1"/>
          <w:wAfter w:w="236" w:type="dxa"/>
          <w:cantSplit/>
        </w:trPr>
        <w:tc>
          <w:tcPr>
            <w:tcW w:w="5129" w:type="dxa"/>
            <w:gridSpan w:val="2"/>
            <w:vMerge/>
            <w:tcBorders>
              <w:left w:val="single" w:sz="6" w:space="0" w:color="auto"/>
              <w:bottom w:val="single" w:sz="6" w:space="0" w:color="auto"/>
              <w:right w:val="single" w:sz="6" w:space="0" w:color="auto"/>
            </w:tcBorders>
          </w:tcPr>
          <w:p w14:paraId="0A52FA40" w14:textId="77777777" w:rsidR="00E75754" w:rsidRPr="00F246D5" w:rsidRDefault="00E75754" w:rsidP="004A7E23">
            <w:pPr>
              <w:pStyle w:val="NoSpacing"/>
              <w:rPr>
                <w:rFonts w:cs="Calibri"/>
                <w:b/>
              </w:rPr>
            </w:pPr>
          </w:p>
        </w:tc>
        <w:tc>
          <w:tcPr>
            <w:tcW w:w="1843" w:type="dxa"/>
            <w:tcBorders>
              <w:left w:val="nil"/>
              <w:right w:val="single" w:sz="4" w:space="0" w:color="auto"/>
            </w:tcBorders>
          </w:tcPr>
          <w:p w14:paraId="2C571EAD" w14:textId="77777777" w:rsidR="00E75754" w:rsidRPr="00F246D5" w:rsidRDefault="00E75754" w:rsidP="004A7E23">
            <w:pPr>
              <w:pStyle w:val="NoSpacing"/>
              <w:rPr>
                <w:rFonts w:cs="Calibri"/>
                <w:b/>
              </w:rPr>
            </w:pPr>
          </w:p>
        </w:tc>
        <w:tc>
          <w:tcPr>
            <w:tcW w:w="3660" w:type="dxa"/>
            <w:tcBorders>
              <w:left w:val="nil"/>
              <w:right w:val="single" w:sz="4" w:space="0" w:color="auto"/>
            </w:tcBorders>
          </w:tcPr>
          <w:p w14:paraId="254099E2" w14:textId="77777777" w:rsidR="00E75754" w:rsidRPr="00F246D5" w:rsidRDefault="00E75754" w:rsidP="004A7E23">
            <w:pPr>
              <w:pStyle w:val="NoSpacing"/>
              <w:rPr>
                <w:rFonts w:cs="Calibri"/>
                <w:b/>
              </w:rPr>
            </w:pPr>
          </w:p>
        </w:tc>
      </w:tr>
      <w:tr w:rsidR="00E75754" w:rsidRPr="005C7C4D" w14:paraId="5BBD0130" w14:textId="77777777" w:rsidTr="004A7E23">
        <w:tc>
          <w:tcPr>
            <w:tcW w:w="2294" w:type="dxa"/>
            <w:tcBorders>
              <w:left w:val="single" w:sz="6" w:space="0" w:color="auto"/>
              <w:bottom w:val="single" w:sz="6" w:space="0" w:color="auto"/>
              <w:right w:val="single" w:sz="6" w:space="0" w:color="auto"/>
            </w:tcBorders>
          </w:tcPr>
          <w:p w14:paraId="7D604080" w14:textId="77777777" w:rsidR="00E75754" w:rsidRPr="005C7C4D" w:rsidRDefault="00E75754" w:rsidP="004A7E23">
            <w:pPr>
              <w:pStyle w:val="NoSpacing"/>
              <w:rPr>
                <w:rFonts w:cs="Calibri"/>
                <w:b/>
              </w:rPr>
            </w:pPr>
            <w:r>
              <w:rPr>
                <w:rFonts w:cs="Calibri"/>
                <w:b/>
              </w:rPr>
              <w:t>FORENAME</w:t>
            </w:r>
          </w:p>
        </w:tc>
        <w:tc>
          <w:tcPr>
            <w:tcW w:w="2835" w:type="dxa"/>
            <w:tcBorders>
              <w:left w:val="single" w:sz="6" w:space="0" w:color="auto"/>
              <w:bottom w:val="single" w:sz="6" w:space="0" w:color="auto"/>
              <w:right w:val="single" w:sz="6" w:space="0" w:color="auto"/>
            </w:tcBorders>
          </w:tcPr>
          <w:p w14:paraId="70977824" w14:textId="77777777" w:rsidR="00E75754" w:rsidRPr="005C7C4D" w:rsidRDefault="00E75754" w:rsidP="004A7E23">
            <w:pPr>
              <w:pStyle w:val="NoSpacing"/>
              <w:rPr>
                <w:rFonts w:cs="Calibri"/>
                <w:b/>
              </w:rPr>
            </w:pPr>
            <w:r>
              <w:rPr>
                <w:rFonts w:cs="Calibri"/>
                <w:b/>
              </w:rPr>
              <w:t>SURNAME</w:t>
            </w:r>
          </w:p>
        </w:tc>
        <w:tc>
          <w:tcPr>
            <w:tcW w:w="1843" w:type="dxa"/>
            <w:tcBorders>
              <w:left w:val="single" w:sz="6" w:space="0" w:color="auto"/>
              <w:bottom w:val="single" w:sz="6" w:space="0" w:color="auto"/>
              <w:right w:val="single" w:sz="4" w:space="0" w:color="auto"/>
            </w:tcBorders>
          </w:tcPr>
          <w:p w14:paraId="7DE8F0D7" w14:textId="77777777" w:rsidR="00E75754" w:rsidRDefault="00E75754" w:rsidP="004A7E23">
            <w:pPr>
              <w:pStyle w:val="NoSpacing"/>
              <w:rPr>
                <w:rFonts w:cs="Calibri"/>
                <w:b/>
              </w:rPr>
            </w:pPr>
          </w:p>
          <w:p w14:paraId="6C6C5A5E" w14:textId="77777777" w:rsidR="00E75754" w:rsidRPr="005C7C4D" w:rsidRDefault="00E75754" w:rsidP="004A7E23">
            <w:pPr>
              <w:pStyle w:val="NoSpacing"/>
              <w:rPr>
                <w:rFonts w:cs="Calibri"/>
                <w:b/>
              </w:rPr>
            </w:pPr>
          </w:p>
        </w:tc>
        <w:tc>
          <w:tcPr>
            <w:tcW w:w="3660" w:type="dxa"/>
            <w:tcBorders>
              <w:left w:val="single" w:sz="4" w:space="0" w:color="auto"/>
              <w:bottom w:val="single" w:sz="4" w:space="0" w:color="auto"/>
              <w:right w:val="single" w:sz="4" w:space="0" w:color="auto"/>
            </w:tcBorders>
          </w:tcPr>
          <w:p w14:paraId="13D3C881" w14:textId="77777777" w:rsidR="00E75754" w:rsidRPr="005C7C4D" w:rsidRDefault="00E75754" w:rsidP="004A7E23">
            <w:pPr>
              <w:pStyle w:val="NoSpacing"/>
              <w:rPr>
                <w:rFonts w:cs="Calibri"/>
                <w:b/>
              </w:rPr>
            </w:pPr>
          </w:p>
        </w:tc>
        <w:tc>
          <w:tcPr>
            <w:tcW w:w="236" w:type="dxa"/>
            <w:tcBorders>
              <w:left w:val="single" w:sz="4" w:space="0" w:color="auto"/>
            </w:tcBorders>
          </w:tcPr>
          <w:p w14:paraId="3EBFB62F" w14:textId="77777777" w:rsidR="00E75754" w:rsidRPr="005C7C4D" w:rsidRDefault="00E75754" w:rsidP="004A7E23">
            <w:pPr>
              <w:pStyle w:val="NoSpacing"/>
              <w:rPr>
                <w:rFonts w:cs="Calibri"/>
                <w:b/>
              </w:rPr>
            </w:pPr>
          </w:p>
        </w:tc>
      </w:tr>
      <w:tr w:rsidR="00E75754" w:rsidRPr="005C7C4D" w14:paraId="7230C61B"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7CE37FA7" w14:textId="77777777" w:rsidR="00E75754" w:rsidRPr="005C7C4D" w:rsidRDefault="00E75754" w:rsidP="004A7E23">
            <w:pPr>
              <w:pStyle w:val="NoSpacing"/>
              <w:rPr>
                <w:rFonts w:cs="Calibri"/>
                <w:b/>
              </w:rPr>
            </w:pPr>
          </w:p>
          <w:p w14:paraId="3EA5151E"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5E27E5A8" w14:textId="77777777" w:rsidR="00E75754" w:rsidRDefault="00E75754" w:rsidP="004A7E23">
            <w:pPr>
              <w:rPr>
                <w:rFonts w:cs="Calibri"/>
                <w:b/>
              </w:rPr>
            </w:pPr>
          </w:p>
          <w:p w14:paraId="3BA23BFE"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59E45092" w14:textId="77777777" w:rsidR="00E75754" w:rsidRPr="005C7C4D" w:rsidRDefault="00E75754" w:rsidP="004A7E23">
            <w:pPr>
              <w:pStyle w:val="NoSpacing"/>
              <w:rPr>
                <w:rFonts w:cs="Calibri"/>
                <w:b/>
              </w:rPr>
            </w:pPr>
          </w:p>
        </w:tc>
        <w:tc>
          <w:tcPr>
            <w:tcW w:w="3660" w:type="dxa"/>
            <w:tcBorders>
              <w:top w:val="single" w:sz="4" w:space="0" w:color="auto"/>
              <w:left w:val="single" w:sz="6" w:space="0" w:color="auto"/>
              <w:bottom w:val="single" w:sz="6" w:space="0" w:color="auto"/>
              <w:right w:val="single" w:sz="6" w:space="0" w:color="auto"/>
            </w:tcBorders>
          </w:tcPr>
          <w:p w14:paraId="26F3CDF4" w14:textId="77777777" w:rsidR="00E75754" w:rsidRPr="005C7C4D" w:rsidRDefault="00E75754" w:rsidP="004A7E23">
            <w:pPr>
              <w:pStyle w:val="NoSpacing"/>
              <w:rPr>
                <w:rFonts w:cs="Calibri"/>
                <w:b/>
              </w:rPr>
            </w:pPr>
          </w:p>
        </w:tc>
      </w:tr>
      <w:tr w:rsidR="00E75754" w:rsidRPr="005C7C4D" w14:paraId="4DBAD14A"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542CEA0D" w14:textId="77777777" w:rsidR="00E75754" w:rsidRPr="005C7C4D" w:rsidRDefault="00E75754" w:rsidP="004A7E23">
            <w:pPr>
              <w:pStyle w:val="NoSpacing"/>
              <w:rPr>
                <w:rFonts w:cs="Calibri"/>
                <w:b/>
              </w:rPr>
            </w:pPr>
          </w:p>
          <w:p w14:paraId="5A1BD275"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7865B542" w14:textId="77777777" w:rsidR="00E75754" w:rsidRDefault="00E75754" w:rsidP="004A7E23">
            <w:pPr>
              <w:rPr>
                <w:rFonts w:cs="Calibri"/>
                <w:b/>
              </w:rPr>
            </w:pPr>
          </w:p>
          <w:p w14:paraId="70E78E40"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7E490F07"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53D28165" w14:textId="77777777" w:rsidR="00E75754" w:rsidRPr="005C7C4D" w:rsidRDefault="00E75754" w:rsidP="004A7E23">
            <w:pPr>
              <w:pStyle w:val="NoSpacing"/>
              <w:rPr>
                <w:rFonts w:cs="Calibri"/>
                <w:b/>
              </w:rPr>
            </w:pPr>
          </w:p>
        </w:tc>
      </w:tr>
      <w:tr w:rsidR="00E75754" w:rsidRPr="005C7C4D" w14:paraId="2EA8B006"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12FBD64F" w14:textId="77777777" w:rsidR="00E75754" w:rsidRPr="005C7C4D" w:rsidRDefault="00E75754" w:rsidP="004A7E23">
            <w:pPr>
              <w:pStyle w:val="NoSpacing"/>
              <w:rPr>
                <w:rFonts w:cs="Calibri"/>
                <w:b/>
              </w:rPr>
            </w:pPr>
          </w:p>
          <w:p w14:paraId="625940AE"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151344F4" w14:textId="77777777" w:rsidR="00E75754" w:rsidRDefault="00E75754" w:rsidP="004A7E23">
            <w:pPr>
              <w:rPr>
                <w:rFonts w:cs="Calibri"/>
                <w:b/>
              </w:rPr>
            </w:pPr>
          </w:p>
          <w:p w14:paraId="1F491424"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51967834"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148E358A" w14:textId="77777777" w:rsidR="00E75754" w:rsidRPr="005C7C4D" w:rsidRDefault="00E75754" w:rsidP="004A7E23">
            <w:pPr>
              <w:pStyle w:val="NoSpacing"/>
              <w:rPr>
                <w:rFonts w:cs="Calibri"/>
                <w:b/>
              </w:rPr>
            </w:pPr>
          </w:p>
        </w:tc>
      </w:tr>
      <w:tr w:rsidR="00E75754" w:rsidRPr="005C7C4D" w14:paraId="013BA163"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18759532" w14:textId="77777777" w:rsidR="00E75754" w:rsidRPr="005C7C4D" w:rsidRDefault="00E75754" w:rsidP="004A7E23">
            <w:pPr>
              <w:pStyle w:val="NoSpacing"/>
              <w:rPr>
                <w:rFonts w:cs="Calibri"/>
                <w:b/>
              </w:rPr>
            </w:pPr>
          </w:p>
          <w:p w14:paraId="71E96FC9"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23725CF2" w14:textId="77777777" w:rsidR="00E75754" w:rsidRDefault="00E75754" w:rsidP="004A7E23">
            <w:pPr>
              <w:rPr>
                <w:rFonts w:cs="Calibri"/>
                <w:b/>
              </w:rPr>
            </w:pPr>
          </w:p>
          <w:p w14:paraId="75646B2E"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2870B78D"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073E6F2C" w14:textId="77777777" w:rsidR="00E75754" w:rsidRPr="005C7C4D" w:rsidRDefault="00E75754" w:rsidP="004A7E23">
            <w:pPr>
              <w:pStyle w:val="NoSpacing"/>
              <w:rPr>
                <w:rFonts w:cs="Calibri"/>
                <w:b/>
              </w:rPr>
            </w:pPr>
          </w:p>
        </w:tc>
      </w:tr>
      <w:tr w:rsidR="00E75754" w:rsidRPr="005C7C4D" w14:paraId="603EA68B"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67AB017E" w14:textId="77777777" w:rsidR="00E75754" w:rsidRPr="005C7C4D" w:rsidRDefault="00E75754" w:rsidP="004A7E23">
            <w:pPr>
              <w:pStyle w:val="NoSpacing"/>
              <w:rPr>
                <w:rFonts w:cs="Calibri"/>
                <w:b/>
              </w:rPr>
            </w:pPr>
          </w:p>
          <w:p w14:paraId="26653743"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1405C748" w14:textId="77777777" w:rsidR="00E75754" w:rsidRDefault="00E75754" w:rsidP="004A7E23">
            <w:pPr>
              <w:rPr>
                <w:rFonts w:cs="Calibri"/>
                <w:b/>
              </w:rPr>
            </w:pPr>
          </w:p>
          <w:p w14:paraId="3CBAC2A3"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63C9CADE"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4F7896D1" w14:textId="77777777" w:rsidR="00E75754" w:rsidRPr="005C7C4D" w:rsidRDefault="00E75754" w:rsidP="004A7E23">
            <w:pPr>
              <w:pStyle w:val="NoSpacing"/>
              <w:rPr>
                <w:rFonts w:cs="Calibri"/>
                <w:b/>
              </w:rPr>
            </w:pPr>
          </w:p>
        </w:tc>
      </w:tr>
    </w:tbl>
    <w:p w14:paraId="7A656085" w14:textId="77777777" w:rsidR="003A2F2C" w:rsidRPr="003A2F2C" w:rsidRDefault="003A2F2C" w:rsidP="003A2F2C">
      <w:pPr>
        <w:rPr>
          <w:rFonts w:ascii="Calibri" w:hAnsi="Calibri" w:cs="Calibri"/>
          <w:sz w:val="22"/>
          <w:szCs w:val="22"/>
        </w:rPr>
      </w:pPr>
    </w:p>
    <w:p w14:paraId="1E34D171" w14:textId="59628555" w:rsidR="003A2F2C" w:rsidRPr="003A2F2C" w:rsidRDefault="003A2F2C" w:rsidP="00FA58CB">
      <w:pPr>
        <w:pStyle w:val="NoSpacing"/>
        <w:spacing w:line="360" w:lineRule="auto"/>
      </w:pPr>
      <w:bookmarkStart w:id="0" w:name="_Hlk89692435"/>
      <w:r w:rsidRPr="003A2F2C">
        <w:t>I wish to book …</w:t>
      </w:r>
      <w:r w:rsidR="0069410B">
        <w:t>...</w:t>
      </w:r>
      <w:r w:rsidR="00FA58CB">
        <w:t>....</w:t>
      </w:r>
      <w:r w:rsidR="0069410B">
        <w:t>..</w:t>
      </w:r>
      <w:r w:rsidRPr="003A2F2C">
        <w:t>.. for the training course</w:t>
      </w:r>
      <w:r w:rsidRPr="003A2F2C">
        <w:tab/>
        <w:t xml:space="preserve">             </w:t>
      </w:r>
    </w:p>
    <w:p w14:paraId="30B18628" w14:textId="2243BD78" w:rsidR="003B2FF7" w:rsidRDefault="003A2F2C" w:rsidP="00FA58CB">
      <w:pPr>
        <w:pStyle w:val="NoSpacing"/>
        <w:spacing w:line="360" w:lineRule="auto"/>
      </w:pPr>
      <w:r w:rsidRPr="003A2F2C">
        <w:t>I wish to book …</w:t>
      </w:r>
      <w:r w:rsidR="00FA58CB">
        <w:t>…….</w:t>
      </w:r>
      <w:r w:rsidR="0069410B">
        <w:t>...</w:t>
      </w:r>
      <w:r w:rsidR="00A10888">
        <w:t>.. persons for A</w:t>
      </w:r>
      <w:r w:rsidR="003B2FF7">
        <w:t>PHA</w:t>
      </w:r>
      <w:r w:rsidRPr="003A2F2C">
        <w:t xml:space="preserve"> examination</w:t>
      </w:r>
    </w:p>
    <w:bookmarkEnd w:id="0"/>
    <w:p w14:paraId="447FC49F" w14:textId="598ADE3E" w:rsidR="006575D8" w:rsidRPr="00C27A8C" w:rsidRDefault="006575D8" w:rsidP="006575D8">
      <w:pPr>
        <w:rPr>
          <w:rFonts w:cs="Calibri"/>
        </w:rPr>
      </w:pPr>
      <w:r w:rsidRPr="003A2F2C">
        <w:rPr>
          <w:rFonts w:ascii="Calibri" w:hAnsi="Calibri" w:cs="Calibri"/>
          <w:b/>
          <w:sz w:val="22"/>
          <w:szCs w:val="22"/>
        </w:rPr>
        <w:t xml:space="preserve">Fees are payable on registration </w:t>
      </w:r>
      <w:r w:rsidR="00C27A8C" w:rsidRPr="00C27A8C">
        <w:rPr>
          <w:rFonts w:asciiTheme="minorHAnsi" w:hAnsiTheme="minorHAnsi" w:cstheme="minorHAnsi"/>
          <w:b/>
          <w:sz w:val="22"/>
          <w:szCs w:val="22"/>
        </w:rPr>
        <w:t xml:space="preserve">PAYMENT REFERENCE: </w:t>
      </w:r>
      <w:r w:rsidR="0048616D">
        <w:rPr>
          <w:rFonts w:asciiTheme="minorHAnsi" w:hAnsiTheme="minorHAnsi" w:cstheme="minorHAnsi"/>
          <w:b/>
          <w:sz w:val="22"/>
          <w:szCs w:val="22"/>
        </w:rPr>
        <w:t>PULINT</w:t>
      </w:r>
    </w:p>
    <w:p w14:paraId="08F4A780" w14:textId="77777777" w:rsidR="00F34731" w:rsidRPr="00F34731" w:rsidRDefault="00F34731" w:rsidP="00F34731">
      <w:pPr>
        <w:rPr>
          <w:rFonts w:asciiTheme="minorHAnsi" w:hAnsiTheme="minorHAnsi" w:cstheme="minorHAnsi"/>
          <w:b/>
          <w:i/>
          <w:sz w:val="22"/>
          <w:szCs w:val="22"/>
        </w:rPr>
      </w:pPr>
      <w:bookmarkStart w:id="1" w:name="_Hlk89692238"/>
      <w:r w:rsidRPr="00F34731">
        <w:rPr>
          <w:rFonts w:asciiTheme="minorHAnsi" w:hAnsiTheme="minorHAnsi" w:cstheme="minorHAnsi"/>
          <w:b/>
          <w:i/>
          <w:sz w:val="22"/>
          <w:szCs w:val="22"/>
        </w:rPr>
        <w:t>Please Note – Bookings are not confirmed until payment has been received and an acknowledgement e-mail has been sent out by NIAB.  Bookings are at risk if payment is received later than 28 days after initial application has been sent to NIAB. Payment must be received before the course closing date, otherwise bookings will be deleted.</w:t>
      </w:r>
    </w:p>
    <w:bookmarkEnd w:id="1"/>
    <w:p w14:paraId="44D0688D" w14:textId="4F2745C4" w:rsidR="00347BEE" w:rsidRPr="00347BEE" w:rsidRDefault="00347BEE" w:rsidP="00347BEE">
      <w:pPr>
        <w:rPr>
          <w:rFonts w:asciiTheme="minorHAnsi" w:hAnsiTheme="minorHAnsi" w:cstheme="minorHAnsi"/>
          <w:b/>
          <w:i/>
          <w:sz w:val="22"/>
          <w:szCs w:val="22"/>
        </w:rPr>
      </w:pPr>
    </w:p>
    <w:tbl>
      <w:tblPr>
        <w:tblW w:w="10740" w:type="dxa"/>
        <w:tblLook w:val="04A0" w:firstRow="1" w:lastRow="0" w:firstColumn="1" w:lastColumn="0" w:noHBand="0" w:noVBand="1"/>
      </w:tblPr>
      <w:tblGrid>
        <w:gridCol w:w="534"/>
        <w:gridCol w:w="10206"/>
      </w:tblGrid>
      <w:tr w:rsidR="006575D8" w:rsidRPr="003A2F2C" w14:paraId="08F0DB0A" w14:textId="77777777" w:rsidTr="008E572D">
        <w:trPr>
          <w:trHeight w:val="397"/>
        </w:trPr>
        <w:tc>
          <w:tcPr>
            <w:tcW w:w="10740" w:type="dxa"/>
            <w:gridSpan w:val="2"/>
            <w:vAlign w:val="center"/>
          </w:tcPr>
          <w:p w14:paraId="418E3E17" w14:textId="4D9C1F5D" w:rsidR="006575D8" w:rsidRPr="003A2F2C" w:rsidRDefault="006575D8" w:rsidP="008E572D">
            <w:pPr>
              <w:rPr>
                <w:rFonts w:ascii="Calibri" w:hAnsi="Calibri" w:cs="Calibri"/>
                <w:sz w:val="22"/>
                <w:szCs w:val="22"/>
              </w:rPr>
            </w:pPr>
          </w:p>
        </w:tc>
      </w:tr>
      <w:tr w:rsidR="006575D8" w:rsidRPr="003A2F2C" w14:paraId="437B5E81" w14:textId="77777777" w:rsidTr="008E572D">
        <w:trPr>
          <w:trHeight w:val="397"/>
        </w:trPr>
        <w:tc>
          <w:tcPr>
            <w:tcW w:w="534" w:type="dxa"/>
            <w:vAlign w:val="center"/>
          </w:tcPr>
          <w:p w14:paraId="1B0FCA94" w14:textId="7CEA8FD0" w:rsidR="006575D8" w:rsidRPr="003A2F2C" w:rsidRDefault="006575D8" w:rsidP="008E572D">
            <w:pPr>
              <w:rPr>
                <w:rFonts w:ascii="Calibri" w:hAnsi="Calibri" w:cs="Calibri"/>
                <w:i/>
                <w:sz w:val="22"/>
                <w:szCs w:val="22"/>
              </w:rPr>
            </w:pPr>
          </w:p>
        </w:tc>
        <w:tc>
          <w:tcPr>
            <w:tcW w:w="10206" w:type="dxa"/>
            <w:vAlign w:val="center"/>
          </w:tcPr>
          <w:p w14:paraId="47DB4F3B" w14:textId="7D03268B" w:rsidR="006575D8" w:rsidRPr="003A2F2C" w:rsidRDefault="006575D8" w:rsidP="008E572D">
            <w:pPr>
              <w:rPr>
                <w:rFonts w:ascii="Calibri" w:hAnsi="Calibri" w:cs="Calibri"/>
                <w:i/>
                <w:sz w:val="22"/>
                <w:szCs w:val="22"/>
              </w:rPr>
            </w:pPr>
          </w:p>
        </w:tc>
      </w:tr>
      <w:tr w:rsidR="006575D8" w:rsidRPr="003A2F2C" w14:paraId="7DAAC15A" w14:textId="77777777" w:rsidTr="008E572D">
        <w:trPr>
          <w:trHeight w:val="397"/>
        </w:trPr>
        <w:tc>
          <w:tcPr>
            <w:tcW w:w="534" w:type="dxa"/>
            <w:vAlign w:val="center"/>
          </w:tcPr>
          <w:p w14:paraId="6EE54D0F" w14:textId="77777777" w:rsidR="006575D8" w:rsidRPr="003A2F2C" w:rsidRDefault="006575D8" w:rsidP="008E572D">
            <w:pPr>
              <w:rPr>
                <w:rFonts w:ascii="Calibri" w:hAnsi="Calibri" w:cs="Calibri"/>
                <w:i/>
                <w:sz w:val="22"/>
                <w:szCs w:val="22"/>
              </w:rPr>
            </w:pPr>
            <w:r w:rsidRPr="003A2F2C">
              <w:rPr>
                <w:rFonts w:ascii="Calibri" w:hAnsi="Calibri" w:cs="Calibri"/>
                <w:i/>
                <w:sz w:val="22"/>
                <w:szCs w:val="22"/>
              </w:rPr>
              <w:fldChar w:fldCharType="begin">
                <w:ffData>
                  <w:name w:val="Check1"/>
                  <w:enabled/>
                  <w:calcOnExit w:val="0"/>
                  <w:checkBox>
                    <w:sizeAuto/>
                    <w:default w:val="0"/>
                  </w:checkBox>
                </w:ffData>
              </w:fldChar>
            </w:r>
            <w:r w:rsidRPr="003A2F2C">
              <w:rPr>
                <w:rFonts w:ascii="Calibri" w:hAnsi="Calibri" w:cs="Calibri"/>
                <w:i/>
                <w:sz w:val="22"/>
                <w:szCs w:val="22"/>
              </w:rPr>
              <w:instrText xml:space="preserve"> FORMCHECKBOX </w:instrText>
            </w:r>
            <w:r w:rsidR="0048616D">
              <w:rPr>
                <w:rFonts w:ascii="Calibri" w:hAnsi="Calibri" w:cs="Calibri"/>
                <w:i/>
                <w:sz w:val="22"/>
                <w:szCs w:val="22"/>
              </w:rPr>
            </w:r>
            <w:r w:rsidR="0048616D">
              <w:rPr>
                <w:rFonts w:ascii="Calibri" w:hAnsi="Calibri" w:cs="Calibri"/>
                <w:i/>
                <w:sz w:val="22"/>
                <w:szCs w:val="22"/>
              </w:rPr>
              <w:fldChar w:fldCharType="separate"/>
            </w:r>
            <w:r w:rsidRPr="003A2F2C">
              <w:rPr>
                <w:rFonts w:ascii="Calibri" w:hAnsi="Calibri" w:cs="Calibri"/>
                <w:i/>
                <w:sz w:val="22"/>
                <w:szCs w:val="22"/>
              </w:rPr>
              <w:fldChar w:fldCharType="end"/>
            </w:r>
          </w:p>
        </w:tc>
        <w:tc>
          <w:tcPr>
            <w:tcW w:w="10206" w:type="dxa"/>
            <w:vAlign w:val="center"/>
          </w:tcPr>
          <w:p w14:paraId="6DCA1C40" w14:textId="77777777" w:rsidR="006575D8" w:rsidRPr="003A2F2C" w:rsidRDefault="006575D8" w:rsidP="008E572D">
            <w:pPr>
              <w:rPr>
                <w:rFonts w:ascii="Calibri" w:hAnsi="Calibri" w:cs="Calibri"/>
                <w:i/>
                <w:sz w:val="22"/>
                <w:szCs w:val="22"/>
              </w:rPr>
            </w:pPr>
            <w:r w:rsidRPr="003A2F2C">
              <w:rPr>
                <w:rFonts w:ascii="Calibri" w:hAnsi="Calibri" w:cs="Calibri"/>
                <w:i/>
                <w:sz w:val="22"/>
                <w:szCs w:val="22"/>
              </w:rPr>
              <w:t>I would like to pay by BACS</w:t>
            </w:r>
            <w:r>
              <w:rPr>
                <w:rFonts w:ascii="Calibri" w:hAnsi="Calibri" w:cs="Calibri"/>
                <w:i/>
                <w:sz w:val="22"/>
                <w:szCs w:val="22"/>
              </w:rPr>
              <w:t xml:space="preserve">  [Acc: NIAB  - Acc no: 80403105 - Sort code: 20-65-68</w:t>
            </w:r>
            <w:r w:rsidRPr="003A2F2C">
              <w:rPr>
                <w:rFonts w:ascii="Calibri" w:hAnsi="Calibri" w:cs="Calibri"/>
                <w:i/>
                <w:sz w:val="22"/>
                <w:szCs w:val="22"/>
              </w:rPr>
              <w:t>]</w:t>
            </w:r>
          </w:p>
        </w:tc>
      </w:tr>
    </w:tbl>
    <w:p w14:paraId="1B0FF1F6" w14:textId="77777777" w:rsidR="006575D8" w:rsidRDefault="006575D8" w:rsidP="006575D8">
      <w:pPr>
        <w:pStyle w:val="NoSpacing"/>
        <w:spacing w:line="360" w:lineRule="auto"/>
        <w:rPr>
          <w:rFonts w:cs="Calibri"/>
        </w:rPr>
      </w:pPr>
    </w:p>
    <w:p w14:paraId="4DC230F3" w14:textId="77777777" w:rsidR="006575D8" w:rsidRPr="003A2F2C" w:rsidRDefault="006575D8" w:rsidP="006575D8">
      <w:pPr>
        <w:pStyle w:val="NoSpacing"/>
        <w:spacing w:line="360" w:lineRule="auto"/>
        <w:rPr>
          <w:rFonts w:cs="Calibri"/>
        </w:rPr>
      </w:pPr>
      <w:r>
        <w:rPr>
          <w:rFonts w:cs="Calibri"/>
        </w:rPr>
        <w:t xml:space="preserve">Company:  </w:t>
      </w:r>
      <w:r>
        <w:rPr>
          <w:rFonts w:cs="Calibri"/>
        </w:rPr>
        <w:tab/>
      </w:r>
      <w:r>
        <w:rPr>
          <w:rFonts w:cs="Calibri"/>
        </w:rPr>
        <w:tab/>
      </w:r>
      <w:r>
        <w:rPr>
          <w:rFonts w:cs="Calibri"/>
        </w:rPr>
        <w:tab/>
      </w:r>
      <w:r>
        <w:rPr>
          <w:rFonts w:cs="Calibri"/>
        </w:rPr>
        <w:tab/>
      </w:r>
      <w:r>
        <w:rPr>
          <w:rFonts w:cs="Calibri"/>
        </w:rPr>
        <w:tab/>
      </w:r>
      <w:r>
        <w:rPr>
          <w:rFonts w:cs="Calibri"/>
        </w:rPr>
        <w:tab/>
      </w:r>
      <w:r w:rsidRPr="003A2F2C">
        <w:rPr>
          <w:rFonts w:cs="Calibri"/>
        </w:rPr>
        <w:tab/>
        <w:t xml:space="preserve">Applicant Number:   </w:t>
      </w:r>
    </w:p>
    <w:p w14:paraId="2DDCB82A" w14:textId="77777777" w:rsidR="006575D8" w:rsidRPr="003A2F2C" w:rsidRDefault="006575D8" w:rsidP="006575D8">
      <w:pPr>
        <w:pStyle w:val="NoSpacing"/>
        <w:spacing w:line="360" w:lineRule="auto"/>
        <w:rPr>
          <w:rFonts w:cs="Calibri"/>
        </w:rPr>
      </w:pPr>
      <w:r w:rsidRPr="003A2F2C">
        <w:rPr>
          <w:rFonts w:cs="Calibri"/>
        </w:rPr>
        <w:t>Address:</w:t>
      </w:r>
      <w:r w:rsidRPr="003A2F2C">
        <w:rPr>
          <w:rFonts w:cs="Calibri"/>
        </w:rPr>
        <w:tab/>
      </w:r>
    </w:p>
    <w:p w14:paraId="0791ED97" w14:textId="77777777" w:rsidR="006575D8" w:rsidRPr="003A2F2C" w:rsidRDefault="006575D8" w:rsidP="006575D8">
      <w:pPr>
        <w:pStyle w:val="NoSpacing"/>
        <w:spacing w:line="360" w:lineRule="auto"/>
        <w:rPr>
          <w:rFonts w:cs="Calibri"/>
        </w:rPr>
      </w:pPr>
      <w:r>
        <w:rPr>
          <w:rFonts w:cs="Calibri"/>
        </w:rPr>
        <w:t>Tel No:</w:t>
      </w:r>
      <w:r>
        <w:rPr>
          <w:rFonts w:cs="Calibri"/>
        </w:rPr>
        <w:tab/>
      </w:r>
      <w:r>
        <w:rPr>
          <w:rFonts w:cs="Calibri"/>
        </w:rPr>
        <w:tab/>
      </w:r>
      <w:r w:rsidRPr="003A2F2C">
        <w:rPr>
          <w:rFonts w:cs="Calibri"/>
        </w:rPr>
        <w:tab/>
      </w:r>
      <w:r w:rsidRPr="003A2F2C">
        <w:rPr>
          <w:rFonts w:cs="Calibri"/>
        </w:rPr>
        <w:tab/>
      </w:r>
      <w:r w:rsidRPr="003A2F2C">
        <w:rPr>
          <w:rFonts w:cs="Calibri"/>
        </w:rPr>
        <w:tab/>
      </w:r>
      <w:r w:rsidRPr="003A2F2C">
        <w:rPr>
          <w:rFonts w:cs="Calibri"/>
        </w:rPr>
        <w:tab/>
      </w:r>
      <w:r w:rsidRPr="003A2F2C">
        <w:rPr>
          <w:rFonts w:cs="Calibri"/>
        </w:rPr>
        <w:tab/>
      </w:r>
    </w:p>
    <w:p w14:paraId="1BC87A64" w14:textId="77777777" w:rsidR="00A40E2B" w:rsidRDefault="00A40E2B" w:rsidP="00FA58CB">
      <w:pPr>
        <w:pStyle w:val="NoSpacing"/>
        <w:spacing w:line="360" w:lineRule="auto"/>
      </w:pPr>
    </w:p>
    <w:p w14:paraId="1E72C277" w14:textId="4F83EF49" w:rsidR="00A23EF6" w:rsidRDefault="003A2F2C" w:rsidP="00FA58CB">
      <w:pPr>
        <w:pStyle w:val="NoSpacing"/>
        <w:spacing w:line="360" w:lineRule="auto"/>
      </w:pPr>
      <w:r w:rsidRPr="003A2F2C">
        <w:t>Date:</w:t>
      </w:r>
      <w:r w:rsidR="00A23EF6">
        <w:tab/>
      </w:r>
      <w:r w:rsidR="00A23EF6">
        <w:tab/>
        <w:t>…………………</w:t>
      </w:r>
    </w:p>
    <w:p w14:paraId="5D1707AD" w14:textId="3DD0CD00" w:rsidR="00A23EF6" w:rsidRDefault="003A2F2C" w:rsidP="00FA58CB">
      <w:pPr>
        <w:pStyle w:val="NoSpacing"/>
        <w:spacing w:line="360" w:lineRule="auto"/>
      </w:pPr>
      <w:r w:rsidRPr="003A2F2C">
        <w:t>Signature</w:t>
      </w:r>
      <w:r w:rsidR="00446AF0">
        <w:t>*</w:t>
      </w:r>
      <w:r w:rsidRPr="003A2F2C">
        <w:t>:</w:t>
      </w:r>
      <w:r w:rsidR="00A40E2B">
        <w:tab/>
      </w:r>
      <w:r w:rsidR="00A23EF6">
        <w:t>…………………</w:t>
      </w:r>
    </w:p>
    <w:p w14:paraId="3FE937F4" w14:textId="68818484" w:rsidR="00793B14" w:rsidRDefault="003A2F2C" w:rsidP="00FA58CB">
      <w:pPr>
        <w:pStyle w:val="NoSpacing"/>
        <w:spacing w:line="360" w:lineRule="auto"/>
      </w:pPr>
      <w:r w:rsidRPr="003A2F2C">
        <w:t>Email</w:t>
      </w:r>
      <w:r w:rsidR="00A23EF6">
        <w:t>:</w:t>
      </w:r>
      <w:r w:rsidR="00A23EF6">
        <w:tab/>
      </w:r>
      <w:r w:rsidR="00A23EF6">
        <w:tab/>
        <w:t>…………………</w:t>
      </w:r>
    </w:p>
    <w:p w14:paraId="4BC5BC4E" w14:textId="7BD5DBF1" w:rsidR="00446AF0" w:rsidRDefault="00446AF0" w:rsidP="00FA58CB">
      <w:pPr>
        <w:pStyle w:val="NoSpacing"/>
        <w:spacing w:line="360" w:lineRule="auto"/>
      </w:pPr>
    </w:p>
    <w:p w14:paraId="5663A40F" w14:textId="51C230AD" w:rsidR="00446AF0" w:rsidRPr="00FA58CB" w:rsidRDefault="00446AF0" w:rsidP="00FA58CB">
      <w:pPr>
        <w:pStyle w:val="NoSpacing"/>
        <w:spacing w:line="360" w:lineRule="auto"/>
      </w:pPr>
      <w:bookmarkStart w:id="2" w:name="_Hlk89692582"/>
      <w:r>
        <w:t>*Electronic signatures are acceptable.</w:t>
      </w:r>
      <w:bookmarkEnd w:id="2"/>
    </w:p>
    <w:sectPr w:rsidR="00446AF0" w:rsidRPr="00FA58CB" w:rsidSect="003A2F2C">
      <w:headerReference w:type="even" r:id="rId14"/>
      <w:headerReference w:type="default" r:id="rId15"/>
      <w:headerReference w:type="first" r:id="rId16"/>
      <w:footerReference w:type="first" r:id="rId17"/>
      <w:pgSz w:w="11906" w:h="16838" w:code="9"/>
      <w:pgMar w:top="1985" w:right="720" w:bottom="720" w:left="720" w:header="720" w:footer="17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F20C" w14:textId="77777777" w:rsidR="00303D9C" w:rsidRDefault="00303D9C">
      <w:r>
        <w:separator/>
      </w:r>
    </w:p>
  </w:endnote>
  <w:endnote w:type="continuationSeparator" w:id="0">
    <w:p w14:paraId="43DD7257" w14:textId="77777777" w:rsidR="00303D9C" w:rsidRDefault="0030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E287" w14:textId="2BFE3EAD" w:rsidR="00CE3525" w:rsidRPr="001C53C4" w:rsidRDefault="00CB43C0" w:rsidP="00CB43C0">
    <w:pPr>
      <w:pStyle w:val="Footer"/>
      <w:tabs>
        <w:tab w:val="left" w:pos="6804"/>
      </w:tabs>
      <w:jc w:val="center"/>
      <w:rPr>
        <w:b/>
        <w:color w:val="808080"/>
        <w:sz w:val="22"/>
        <w:szCs w:val="22"/>
      </w:rPr>
    </w:pPr>
    <w:r w:rsidRPr="001C53C4">
      <w:rPr>
        <w:b/>
        <w:color w:val="808080"/>
        <w:sz w:val="22"/>
        <w:szCs w:val="22"/>
      </w:rPr>
      <w:t xml:space="preserve"> </w:t>
    </w:r>
  </w:p>
  <w:p w14:paraId="5824498E" w14:textId="77777777" w:rsidR="00CE3525" w:rsidRDefault="00CE3525">
    <w:pPr>
      <w:pStyle w:val="Footer"/>
      <w:rPr>
        <w:color w:val="808080"/>
        <w:sz w:val="16"/>
      </w:rPr>
    </w:pPr>
    <w:r>
      <w:rPr>
        <w:color w:val="808080"/>
        <w:sz w:val="16"/>
      </w:rPr>
      <w:tab/>
      <w:t xml:space="preserve">     </w:t>
    </w:r>
    <w:r w:rsidR="001C53C4">
      <w:rPr>
        <w:color w:val="808080"/>
        <w:sz w:val="16"/>
      </w:rPr>
      <w:t xml:space="preserve">                               </w:t>
    </w:r>
    <w:r>
      <w:rPr>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5717" w14:textId="77777777" w:rsidR="00303D9C" w:rsidRDefault="00303D9C">
      <w:r>
        <w:separator/>
      </w:r>
    </w:p>
  </w:footnote>
  <w:footnote w:type="continuationSeparator" w:id="0">
    <w:p w14:paraId="16B99E98" w14:textId="77777777" w:rsidR="00303D9C" w:rsidRDefault="0030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65C7" w14:textId="3A9D473C" w:rsidR="003A2F2C" w:rsidRDefault="00CE47AB" w:rsidP="003A2F2C">
    <w:pPr>
      <w:pStyle w:val="Footer"/>
      <w:jc w:val="center"/>
      <w:rPr>
        <w:color w:val="808080"/>
        <w:sz w:val="18"/>
      </w:rPr>
    </w:pPr>
    <w:r>
      <w:rPr>
        <w:noProof/>
        <w:lang w:eastAsia="en-GB"/>
      </w:rPr>
      <w:drawing>
        <wp:inline distT="0" distB="0" distL="0" distR="0" wp14:anchorId="142EA818" wp14:editId="0A996AA7">
          <wp:extent cx="14192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28650"/>
                  </a:xfrm>
                  <a:prstGeom prst="rect">
                    <a:avLst/>
                  </a:prstGeom>
                  <a:noFill/>
                  <a:ln>
                    <a:noFill/>
                  </a:ln>
                </pic:spPr>
              </pic:pic>
            </a:graphicData>
          </a:graphic>
        </wp:inline>
      </w:drawing>
    </w:r>
  </w:p>
  <w:p w14:paraId="7C6A5230" w14:textId="77777777" w:rsidR="003A2F2C" w:rsidRDefault="003A2F2C" w:rsidP="003A2F2C">
    <w:pPr>
      <w:pStyle w:val="Footer"/>
      <w:rPr>
        <w:color w:val="808080"/>
        <w:sz w:val="18"/>
      </w:rPr>
    </w:pPr>
  </w:p>
  <w:p w14:paraId="15E005E8" w14:textId="77777777" w:rsidR="003A2F2C" w:rsidRPr="005C3C54" w:rsidRDefault="003A2F2C" w:rsidP="003A2F2C">
    <w:pPr>
      <w:pStyle w:val="Footer"/>
      <w:jc w:val="center"/>
      <w:rPr>
        <w:color w:val="0000FF"/>
        <w:sz w:val="18"/>
      </w:rPr>
    </w:pPr>
    <w:r w:rsidRPr="005C3C54">
      <w:rPr>
        <w:color w:val="0000FF"/>
        <w:sz w:val="18"/>
      </w:rPr>
      <w:t>National Institute of Agricultural Botany</w:t>
    </w:r>
  </w:p>
  <w:p w14:paraId="4E4F6288" w14:textId="77777777" w:rsidR="003A2F2C" w:rsidRDefault="003A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3196" w14:textId="79DF8A11" w:rsidR="00793B14" w:rsidRDefault="00CE47AB" w:rsidP="00793B14">
    <w:r>
      <w:rPr>
        <w:noProof/>
        <w:lang w:eastAsia="en-GB"/>
      </w:rPr>
      <w:drawing>
        <wp:anchor distT="0" distB="0" distL="114300" distR="114300" simplePos="0" relativeHeight="251657728" behindDoc="1" locked="0" layoutInCell="1" allowOverlap="1" wp14:anchorId="5CF369C6" wp14:editId="5203E11A">
          <wp:simplePos x="0" y="0"/>
          <wp:positionH relativeFrom="column">
            <wp:posOffset>3810</wp:posOffset>
          </wp:positionH>
          <wp:positionV relativeFrom="paragraph">
            <wp:posOffset>4445</wp:posOffset>
          </wp:positionV>
          <wp:extent cx="1155700" cy="504825"/>
          <wp:effectExtent l="0" t="0" r="0" b="0"/>
          <wp:wrapTight wrapText="bothSides">
            <wp:wrapPolygon edited="0">
              <wp:start x="6409" y="0"/>
              <wp:lineTo x="0" y="2445"/>
              <wp:lineTo x="0" y="19562"/>
              <wp:lineTo x="6409" y="21192"/>
              <wp:lineTo x="16734" y="21192"/>
              <wp:lineTo x="21363" y="19562"/>
              <wp:lineTo x="21363" y="6521"/>
              <wp:lineTo x="19938" y="4075"/>
              <wp:lineTo x="12818" y="0"/>
              <wp:lineTo x="640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504825"/>
                  </a:xfrm>
                  <a:prstGeom prst="rect">
                    <a:avLst/>
                  </a:prstGeom>
                  <a:noFill/>
                </pic:spPr>
              </pic:pic>
            </a:graphicData>
          </a:graphic>
          <wp14:sizeRelH relativeFrom="page">
            <wp14:pctWidth>0</wp14:pctWidth>
          </wp14:sizeRelH>
          <wp14:sizeRelV relativeFrom="page">
            <wp14:pctHeight>0</wp14:pctHeight>
          </wp14:sizeRelV>
        </wp:anchor>
      </w:drawing>
    </w:r>
    <w:r w:rsidR="00793B14">
      <w:tab/>
    </w:r>
    <w:r w:rsidR="00793B14">
      <w:tab/>
    </w:r>
    <w:r w:rsidR="00793B14">
      <w:tab/>
      <w:t xml:space="preserve">  </w:t>
    </w:r>
  </w:p>
  <w:p w14:paraId="4D02FD24" w14:textId="77777777" w:rsidR="00793B14" w:rsidRPr="003A2F2C" w:rsidRDefault="003A2F2C" w:rsidP="00793B14">
    <w:pPr>
      <w:ind w:left="1440" w:firstLine="720"/>
      <w:rPr>
        <w:rFonts w:ascii="Calibri" w:hAnsi="Calibri" w:cs="Calibri"/>
        <w:b/>
        <w:sz w:val="40"/>
        <w:szCs w:val="40"/>
      </w:rPr>
    </w:pPr>
    <w:r>
      <w:t xml:space="preserve"> </w:t>
    </w:r>
    <w:r w:rsidR="00793B14">
      <w:t xml:space="preserve"> </w:t>
    </w:r>
    <w:r w:rsidR="00793B14" w:rsidRPr="003A2F2C">
      <w:rPr>
        <w:rFonts w:ascii="Calibri" w:hAnsi="Calibri" w:cs="Calibri"/>
        <w:b/>
        <w:sz w:val="40"/>
        <w:szCs w:val="40"/>
      </w:rPr>
      <w:t xml:space="preserve">TRAINING COURSE </w:t>
    </w:r>
    <w:r w:rsidRPr="003A2F2C">
      <w:rPr>
        <w:rFonts w:ascii="Calibri" w:hAnsi="Calibri" w:cs="Calibri"/>
        <w:b/>
        <w:sz w:val="40"/>
        <w:szCs w:val="40"/>
      </w:rPr>
      <w:t>A</w:t>
    </w:r>
    <w:r w:rsidR="00793B14" w:rsidRPr="003A2F2C">
      <w:rPr>
        <w:rFonts w:ascii="Calibri" w:hAnsi="Calibri" w:cs="Calibri"/>
        <w:b/>
        <w:sz w:val="40"/>
        <w:szCs w:val="40"/>
      </w:rPr>
      <w:t>PPLICATION/INVOICE FORM</w:t>
    </w:r>
  </w:p>
  <w:p w14:paraId="06B62A05" w14:textId="77777777" w:rsidR="00793B14" w:rsidRPr="003A2F2C" w:rsidRDefault="003A2F2C" w:rsidP="003A2F2C">
    <w:pPr>
      <w:rPr>
        <w:rFonts w:ascii="Calibri" w:hAnsi="Calibri" w:cs="Calibri"/>
        <w:b/>
        <w:color w:val="4F6228"/>
        <w:sz w:val="32"/>
        <w:szCs w:val="40"/>
      </w:rPr>
    </w:pPr>
    <w:r>
      <w:rPr>
        <w:rFonts w:ascii="Calibri" w:hAnsi="Calibri" w:cs="Calibri"/>
        <w:b/>
        <w:color w:val="4F6228"/>
        <w:sz w:val="32"/>
        <w:szCs w:val="40"/>
      </w:rPr>
      <w:t xml:space="preserve">   </w:t>
    </w:r>
    <w:r w:rsidR="00FC378E">
      <w:rPr>
        <w:rFonts w:ascii="Calibri" w:hAnsi="Calibri" w:cs="Calibri"/>
        <w:b/>
        <w:color w:val="4F6228"/>
        <w:sz w:val="32"/>
        <w:szCs w:val="40"/>
      </w:rPr>
      <w:t xml:space="preserve">  </w:t>
    </w:r>
    <w:r w:rsidR="003064FF">
      <w:rPr>
        <w:rFonts w:ascii="Calibri" w:hAnsi="Calibri" w:cs="Calibri"/>
        <w:b/>
        <w:color w:val="4F6228"/>
        <w:sz w:val="32"/>
        <w:szCs w:val="40"/>
      </w:rPr>
      <w:t xml:space="preserve">           </w:t>
    </w:r>
    <w:r w:rsidR="00FC378E">
      <w:rPr>
        <w:rFonts w:ascii="Calibri" w:hAnsi="Calibri" w:cs="Calibri"/>
        <w:b/>
        <w:color w:val="4F6228"/>
        <w:sz w:val="32"/>
        <w:szCs w:val="40"/>
      </w:rPr>
      <w:t>HERBAGE</w:t>
    </w:r>
    <w:r w:rsidR="00793B14" w:rsidRPr="003A2F2C">
      <w:rPr>
        <w:rFonts w:ascii="Calibri" w:hAnsi="Calibri" w:cs="Calibri"/>
        <w:b/>
        <w:color w:val="4F6228"/>
        <w:sz w:val="32"/>
        <w:szCs w:val="40"/>
      </w:rPr>
      <w:t xml:space="preserve"> CRO</w:t>
    </w:r>
    <w:r w:rsidR="00A10888">
      <w:rPr>
        <w:rFonts w:ascii="Calibri" w:hAnsi="Calibri" w:cs="Calibri"/>
        <w:b/>
        <w:color w:val="4F6228"/>
        <w:sz w:val="32"/>
        <w:szCs w:val="40"/>
      </w:rPr>
      <w:t>P INSPECTORS’ INITIAL TRAINING/APHA</w:t>
    </w:r>
    <w:r w:rsidR="00793B14" w:rsidRPr="003A2F2C">
      <w:rPr>
        <w:rFonts w:ascii="Calibri" w:hAnsi="Calibri" w:cs="Calibri"/>
        <w:b/>
        <w:color w:val="4F6228"/>
        <w:sz w:val="32"/>
        <w:szCs w:val="40"/>
      </w:rPr>
      <w:t xml:space="preserve"> </w:t>
    </w:r>
    <w:r w:rsidRPr="003A2F2C">
      <w:rPr>
        <w:rFonts w:ascii="Calibri" w:hAnsi="Calibri" w:cs="Calibri"/>
        <w:b/>
        <w:color w:val="4F6228"/>
        <w:sz w:val="32"/>
        <w:szCs w:val="40"/>
      </w:rPr>
      <w:t>E</w:t>
    </w:r>
    <w:r w:rsidR="00793B14" w:rsidRPr="003A2F2C">
      <w:rPr>
        <w:rFonts w:ascii="Calibri" w:hAnsi="Calibri" w:cs="Calibri"/>
        <w:b/>
        <w:color w:val="4F6228"/>
        <w:sz w:val="32"/>
        <w:szCs w:val="40"/>
      </w:rPr>
      <w:t xml:space="preserve">XAMINATION </w:t>
    </w:r>
  </w:p>
  <w:p w14:paraId="1576B06D" w14:textId="77777777" w:rsidR="00793B14" w:rsidRDefault="00793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D156" w14:textId="3A5C7D6A" w:rsidR="00FA58CB" w:rsidRDefault="00CE47AB" w:rsidP="00FA58CB">
    <w:r>
      <w:rPr>
        <w:noProof/>
        <w:lang w:eastAsia="en-GB"/>
      </w:rPr>
      <w:drawing>
        <wp:anchor distT="0" distB="0" distL="114300" distR="114300" simplePos="0" relativeHeight="251659776" behindDoc="1" locked="0" layoutInCell="1" allowOverlap="1" wp14:anchorId="6C8505D6" wp14:editId="2201CE85">
          <wp:simplePos x="0" y="0"/>
          <wp:positionH relativeFrom="column">
            <wp:posOffset>3810</wp:posOffset>
          </wp:positionH>
          <wp:positionV relativeFrom="paragraph">
            <wp:posOffset>4445</wp:posOffset>
          </wp:positionV>
          <wp:extent cx="1155700" cy="504825"/>
          <wp:effectExtent l="0" t="0" r="0" b="0"/>
          <wp:wrapTight wrapText="bothSides">
            <wp:wrapPolygon edited="0">
              <wp:start x="6409" y="0"/>
              <wp:lineTo x="0" y="2445"/>
              <wp:lineTo x="0" y="19562"/>
              <wp:lineTo x="6409" y="21192"/>
              <wp:lineTo x="16734" y="21192"/>
              <wp:lineTo x="21363" y="19562"/>
              <wp:lineTo x="21363" y="6521"/>
              <wp:lineTo x="19938" y="4075"/>
              <wp:lineTo x="12818" y="0"/>
              <wp:lineTo x="640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504825"/>
                  </a:xfrm>
                  <a:prstGeom prst="rect">
                    <a:avLst/>
                  </a:prstGeom>
                  <a:noFill/>
                </pic:spPr>
              </pic:pic>
            </a:graphicData>
          </a:graphic>
          <wp14:sizeRelH relativeFrom="page">
            <wp14:pctWidth>0</wp14:pctWidth>
          </wp14:sizeRelH>
          <wp14:sizeRelV relativeFrom="page">
            <wp14:pctHeight>0</wp14:pctHeight>
          </wp14:sizeRelV>
        </wp:anchor>
      </w:drawing>
    </w:r>
    <w:r w:rsidR="00FA58CB">
      <w:tab/>
    </w:r>
    <w:r w:rsidR="00FA58CB">
      <w:tab/>
    </w:r>
    <w:r w:rsidR="00FA58CB">
      <w:tab/>
      <w:t xml:space="preserve">  </w:t>
    </w:r>
  </w:p>
  <w:p w14:paraId="4C94ADFA" w14:textId="52FA35E3" w:rsidR="00FA58CB" w:rsidRPr="003A2F2C" w:rsidRDefault="00FA58CB" w:rsidP="00916343">
    <w:pPr>
      <w:rPr>
        <w:rFonts w:ascii="Calibri" w:hAnsi="Calibri" w:cs="Calibri"/>
        <w:b/>
        <w:sz w:val="40"/>
        <w:szCs w:val="40"/>
      </w:rPr>
    </w:pPr>
    <w:r w:rsidRPr="003A2F2C">
      <w:rPr>
        <w:rFonts w:ascii="Calibri" w:hAnsi="Calibri" w:cs="Calibri"/>
        <w:b/>
        <w:sz w:val="40"/>
        <w:szCs w:val="40"/>
      </w:rPr>
      <w:t>TRAINING COURSE APPLICATION/INVOICE FORM</w:t>
    </w:r>
  </w:p>
  <w:p w14:paraId="7EE33293" w14:textId="723BC18E" w:rsidR="00FA58CB" w:rsidRPr="006575D8" w:rsidRDefault="0048616D" w:rsidP="0076432E">
    <w:pPr>
      <w:jc w:val="right"/>
      <w:rPr>
        <w:rFonts w:ascii="Calibri" w:hAnsi="Calibri" w:cs="Calibri"/>
        <w:b/>
        <w:color w:val="002060"/>
        <w:sz w:val="32"/>
        <w:szCs w:val="40"/>
      </w:rPr>
    </w:pPr>
    <w:r>
      <w:rPr>
        <w:rFonts w:ascii="Calibri" w:hAnsi="Calibri" w:cs="Calibri"/>
        <w:b/>
        <w:color w:val="002060"/>
        <w:sz w:val="32"/>
        <w:szCs w:val="40"/>
      </w:rPr>
      <w:t>PULSE</w:t>
    </w:r>
    <w:r w:rsidR="00FA58CB" w:rsidRPr="006575D8">
      <w:rPr>
        <w:rFonts w:ascii="Calibri" w:hAnsi="Calibri" w:cs="Calibri"/>
        <w:b/>
        <w:color w:val="002060"/>
        <w:sz w:val="32"/>
        <w:szCs w:val="40"/>
      </w:rPr>
      <w:t xml:space="preserve"> CROP INSPECTORS’ INITIAL TRAINING/APHA EXAMINATION</w:t>
    </w:r>
  </w:p>
  <w:p w14:paraId="1138CEF2" w14:textId="13598661" w:rsidR="0043134D" w:rsidRPr="006575D8" w:rsidRDefault="0043134D" w:rsidP="00FA58CB">
    <w:pPr>
      <w:pStyle w:val="Footer"/>
      <w:rPr>
        <w:color w:val="00206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D0C11B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14432090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2758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C0"/>
    <w:rsid w:val="000066B1"/>
    <w:rsid w:val="00057947"/>
    <w:rsid w:val="00061B8C"/>
    <w:rsid w:val="00065E53"/>
    <w:rsid w:val="00077288"/>
    <w:rsid w:val="00097C16"/>
    <w:rsid w:val="000B186B"/>
    <w:rsid w:val="000C058A"/>
    <w:rsid w:val="000C4CF7"/>
    <w:rsid w:val="000D1399"/>
    <w:rsid w:val="000E34D2"/>
    <w:rsid w:val="00137DCF"/>
    <w:rsid w:val="00187657"/>
    <w:rsid w:val="0019172C"/>
    <w:rsid w:val="00195831"/>
    <w:rsid w:val="001B7702"/>
    <w:rsid w:val="001C53C4"/>
    <w:rsid w:val="001F1865"/>
    <w:rsid w:val="001F3D12"/>
    <w:rsid w:val="00225E7F"/>
    <w:rsid w:val="00236C7C"/>
    <w:rsid w:val="00284A50"/>
    <w:rsid w:val="00286459"/>
    <w:rsid w:val="00291E04"/>
    <w:rsid w:val="002D1030"/>
    <w:rsid w:val="002D3637"/>
    <w:rsid w:val="00303D9C"/>
    <w:rsid w:val="00305C53"/>
    <w:rsid w:val="003064FF"/>
    <w:rsid w:val="003433DD"/>
    <w:rsid w:val="00347BEE"/>
    <w:rsid w:val="00363B9B"/>
    <w:rsid w:val="003A2F2C"/>
    <w:rsid w:val="003B0F2E"/>
    <w:rsid w:val="003B21F1"/>
    <w:rsid w:val="003B2FF7"/>
    <w:rsid w:val="00400437"/>
    <w:rsid w:val="00411F28"/>
    <w:rsid w:val="004216FC"/>
    <w:rsid w:val="0043134D"/>
    <w:rsid w:val="00444DF4"/>
    <w:rsid w:val="00446AF0"/>
    <w:rsid w:val="00472939"/>
    <w:rsid w:val="0048616D"/>
    <w:rsid w:val="004A649F"/>
    <w:rsid w:val="004A7ED8"/>
    <w:rsid w:val="004C4BEB"/>
    <w:rsid w:val="004E12DA"/>
    <w:rsid w:val="004F2076"/>
    <w:rsid w:val="00535A2B"/>
    <w:rsid w:val="00561372"/>
    <w:rsid w:val="005623CC"/>
    <w:rsid w:val="00565D6F"/>
    <w:rsid w:val="0058691E"/>
    <w:rsid w:val="005C3C54"/>
    <w:rsid w:val="00605CDD"/>
    <w:rsid w:val="00605FC0"/>
    <w:rsid w:val="00610D8A"/>
    <w:rsid w:val="00632DA8"/>
    <w:rsid w:val="00642A0F"/>
    <w:rsid w:val="006575D8"/>
    <w:rsid w:val="00676D8C"/>
    <w:rsid w:val="0069410B"/>
    <w:rsid w:val="006C09F0"/>
    <w:rsid w:val="006D2850"/>
    <w:rsid w:val="00721A2E"/>
    <w:rsid w:val="007458A2"/>
    <w:rsid w:val="0076432E"/>
    <w:rsid w:val="00774577"/>
    <w:rsid w:val="00783EF8"/>
    <w:rsid w:val="00793B14"/>
    <w:rsid w:val="00795DD2"/>
    <w:rsid w:val="007A3CCA"/>
    <w:rsid w:val="007C409F"/>
    <w:rsid w:val="007C59E8"/>
    <w:rsid w:val="007C6C42"/>
    <w:rsid w:val="007D3D53"/>
    <w:rsid w:val="008204DD"/>
    <w:rsid w:val="00822226"/>
    <w:rsid w:val="0082658F"/>
    <w:rsid w:val="00847746"/>
    <w:rsid w:val="0087691D"/>
    <w:rsid w:val="008A583B"/>
    <w:rsid w:val="008D30BC"/>
    <w:rsid w:val="008D37D5"/>
    <w:rsid w:val="0090068A"/>
    <w:rsid w:val="00906879"/>
    <w:rsid w:val="00912EA6"/>
    <w:rsid w:val="00916343"/>
    <w:rsid w:val="0092507A"/>
    <w:rsid w:val="00927CED"/>
    <w:rsid w:val="0099669E"/>
    <w:rsid w:val="009B2B4D"/>
    <w:rsid w:val="009B6CD0"/>
    <w:rsid w:val="009F16F2"/>
    <w:rsid w:val="009F6A20"/>
    <w:rsid w:val="00A10888"/>
    <w:rsid w:val="00A23EF6"/>
    <w:rsid w:val="00A40E2B"/>
    <w:rsid w:val="00A51410"/>
    <w:rsid w:val="00A5376A"/>
    <w:rsid w:val="00A65138"/>
    <w:rsid w:val="00A72B89"/>
    <w:rsid w:val="00A827F5"/>
    <w:rsid w:val="00A919D9"/>
    <w:rsid w:val="00A9563B"/>
    <w:rsid w:val="00AF4D41"/>
    <w:rsid w:val="00B02780"/>
    <w:rsid w:val="00B101C5"/>
    <w:rsid w:val="00B106FD"/>
    <w:rsid w:val="00B322AF"/>
    <w:rsid w:val="00B33B47"/>
    <w:rsid w:val="00B64ADD"/>
    <w:rsid w:val="00B70563"/>
    <w:rsid w:val="00B84304"/>
    <w:rsid w:val="00BA1458"/>
    <w:rsid w:val="00BA2FC3"/>
    <w:rsid w:val="00BC4ED9"/>
    <w:rsid w:val="00BF2933"/>
    <w:rsid w:val="00C01258"/>
    <w:rsid w:val="00C107D9"/>
    <w:rsid w:val="00C222B0"/>
    <w:rsid w:val="00C25D54"/>
    <w:rsid w:val="00C27A8C"/>
    <w:rsid w:val="00C407B0"/>
    <w:rsid w:val="00C40ED5"/>
    <w:rsid w:val="00C51B61"/>
    <w:rsid w:val="00C62A00"/>
    <w:rsid w:val="00C659E8"/>
    <w:rsid w:val="00C77962"/>
    <w:rsid w:val="00C81DF3"/>
    <w:rsid w:val="00C82514"/>
    <w:rsid w:val="00C83480"/>
    <w:rsid w:val="00C9561E"/>
    <w:rsid w:val="00CA2E24"/>
    <w:rsid w:val="00CB43C0"/>
    <w:rsid w:val="00CC6C54"/>
    <w:rsid w:val="00CE3525"/>
    <w:rsid w:val="00CE47AB"/>
    <w:rsid w:val="00D30C38"/>
    <w:rsid w:val="00D4409D"/>
    <w:rsid w:val="00D468C3"/>
    <w:rsid w:val="00D834E9"/>
    <w:rsid w:val="00DF3272"/>
    <w:rsid w:val="00DF6C2A"/>
    <w:rsid w:val="00E06B61"/>
    <w:rsid w:val="00E34A13"/>
    <w:rsid w:val="00E625EE"/>
    <w:rsid w:val="00E62F3C"/>
    <w:rsid w:val="00E634B8"/>
    <w:rsid w:val="00E72A78"/>
    <w:rsid w:val="00E75754"/>
    <w:rsid w:val="00E76454"/>
    <w:rsid w:val="00E77F29"/>
    <w:rsid w:val="00E91F40"/>
    <w:rsid w:val="00EA3775"/>
    <w:rsid w:val="00EB5B62"/>
    <w:rsid w:val="00EC240B"/>
    <w:rsid w:val="00F34731"/>
    <w:rsid w:val="00F72540"/>
    <w:rsid w:val="00F8547F"/>
    <w:rsid w:val="00FA0B38"/>
    <w:rsid w:val="00FA58CB"/>
    <w:rsid w:val="00FC378E"/>
    <w:rsid w:val="00FE635F"/>
    <w:rsid w:val="00FF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92BD80"/>
  <w15:docId w15:val="{EFBA8043-5B62-4117-9BC2-2D2202E4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68A"/>
    <w:rPr>
      <w:rFonts w:ascii="Arial" w:hAnsi="Arial"/>
      <w:sz w:val="26"/>
      <w:lang w:eastAsia="en-US"/>
    </w:rPr>
  </w:style>
  <w:style w:type="paragraph" w:styleId="Heading1">
    <w:name w:val="heading 1"/>
    <w:basedOn w:val="Normal"/>
    <w:next w:val="Normal"/>
    <w:qFormat/>
    <w:rsid w:val="0090068A"/>
    <w:pPr>
      <w:keepNext/>
      <w:spacing w:before="240" w:after="60"/>
      <w:jc w:val="center"/>
      <w:outlineLvl w:val="0"/>
    </w:pPr>
    <w:rPr>
      <w:rFonts w:ascii="Times New Roman" w:hAnsi="Times New Roman"/>
      <w:b/>
      <w:kern w:val="28"/>
      <w:sz w:val="28"/>
    </w:rPr>
  </w:style>
  <w:style w:type="paragraph" w:styleId="Heading3">
    <w:name w:val="heading 3"/>
    <w:basedOn w:val="Normal"/>
    <w:next w:val="Normal"/>
    <w:link w:val="Heading3Char"/>
    <w:semiHidden/>
    <w:unhideWhenUsed/>
    <w:qFormat/>
    <w:rsid w:val="00E34A13"/>
    <w:pPr>
      <w:keepNext/>
      <w:spacing w:before="240" w:after="60"/>
      <w:outlineLvl w:val="2"/>
    </w:pPr>
    <w:rPr>
      <w:rFonts w:ascii="Cambria" w:hAnsi="Cambria"/>
      <w:b/>
      <w:bCs/>
      <w:szCs w:val="26"/>
    </w:rPr>
  </w:style>
  <w:style w:type="paragraph" w:styleId="Heading4">
    <w:name w:val="heading 4"/>
    <w:basedOn w:val="Normal"/>
    <w:next w:val="Normal"/>
    <w:link w:val="Heading4Char"/>
    <w:semiHidden/>
    <w:unhideWhenUsed/>
    <w:qFormat/>
    <w:rsid w:val="00E34A1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A583B"/>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68A"/>
    <w:pPr>
      <w:tabs>
        <w:tab w:val="center" w:pos="4153"/>
        <w:tab w:val="right" w:pos="8306"/>
      </w:tabs>
    </w:pPr>
  </w:style>
  <w:style w:type="paragraph" w:styleId="Footer">
    <w:name w:val="footer"/>
    <w:basedOn w:val="Normal"/>
    <w:link w:val="FooterChar"/>
    <w:rsid w:val="0090068A"/>
    <w:pPr>
      <w:tabs>
        <w:tab w:val="center" w:pos="4153"/>
        <w:tab w:val="right" w:pos="8306"/>
      </w:tabs>
    </w:pPr>
  </w:style>
  <w:style w:type="character" w:styleId="Hyperlink">
    <w:name w:val="Hyperlink"/>
    <w:basedOn w:val="DefaultParagraphFont"/>
    <w:rsid w:val="0090068A"/>
    <w:rPr>
      <w:color w:val="0000FF"/>
      <w:u w:val="single"/>
    </w:rPr>
  </w:style>
  <w:style w:type="character" w:styleId="FollowedHyperlink">
    <w:name w:val="FollowedHyperlink"/>
    <w:basedOn w:val="DefaultParagraphFont"/>
    <w:rsid w:val="0090068A"/>
    <w:rPr>
      <w:color w:val="800080"/>
      <w:u w:val="single"/>
    </w:rPr>
  </w:style>
  <w:style w:type="paragraph" w:styleId="BodyText">
    <w:name w:val="Body Text"/>
    <w:basedOn w:val="Normal"/>
    <w:rsid w:val="0090068A"/>
    <w:pPr>
      <w:overflowPunct w:val="0"/>
      <w:autoSpaceDE w:val="0"/>
      <w:autoSpaceDN w:val="0"/>
      <w:adjustRightInd w:val="0"/>
      <w:jc w:val="both"/>
    </w:pPr>
    <w:rPr>
      <w:rFonts w:ascii="Times New Roman" w:hAnsi="Times New Roman"/>
      <w:sz w:val="24"/>
    </w:rPr>
  </w:style>
  <w:style w:type="paragraph" w:styleId="Title">
    <w:name w:val="Title"/>
    <w:basedOn w:val="Normal"/>
    <w:qFormat/>
    <w:rsid w:val="000C4CF7"/>
    <w:pPr>
      <w:jc w:val="center"/>
    </w:pPr>
    <w:rPr>
      <w:rFonts w:ascii="Times New Roman" w:hAnsi="Times New Roman"/>
      <w:sz w:val="24"/>
      <w:u w:val="single"/>
    </w:rPr>
  </w:style>
  <w:style w:type="character" w:customStyle="1" w:styleId="Heading3Char">
    <w:name w:val="Heading 3 Char"/>
    <w:basedOn w:val="DefaultParagraphFont"/>
    <w:link w:val="Heading3"/>
    <w:semiHidden/>
    <w:rsid w:val="00E34A13"/>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E34A13"/>
    <w:rPr>
      <w:rFonts w:ascii="Calibri" w:eastAsia="Times New Roman" w:hAnsi="Calibri" w:cs="Times New Roman"/>
      <w:b/>
      <w:bCs/>
      <w:sz w:val="28"/>
      <w:szCs w:val="28"/>
      <w:lang w:eastAsia="en-US"/>
    </w:rPr>
  </w:style>
  <w:style w:type="paragraph" w:styleId="BodyText2">
    <w:name w:val="Body Text 2"/>
    <w:basedOn w:val="Normal"/>
    <w:link w:val="BodyText2Char"/>
    <w:uiPriority w:val="99"/>
    <w:unhideWhenUsed/>
    <w:rsid w:val="00E34A13"/>
    <w:pPr>
      <w:spacing w:after="120" w:line="480" w:lineRule="auto"/>
    </w:pPr>
    <w:rPr>
      <w:sz w:val="24"/>
      <w:lang w:eastAsia="en-GB"/>
    </w:rPr>
  </w:style>
  <w:style w:type="character" w:customStyle="1" w:styleId="BodyText2Char">
    <w:name w:val="Body Text 2 Char"/>
    <w:basedOn w:val="DefaultParagraphFont"/>
    <w:link w:val="BodyText2"/>
    <w:uiPriority w:val="99"/>
    <w:rsid w:val="00E34A13"/>
    <w:rPr>
      <w:rFonts w:ascii="Arial" w:hAnsi="Arial"/>
      <w:sz w:val="24"/>
    </w:rPr>
  </w:style>
  <w:style w:type="paragraph" w:styleId="NoSpacing">
    <w:name w:val="No Spacing"/>
    <w:uiPriority w:val="1"/>
    <w:qFormat/>
    <w:rsid w:val="003A2F2C"/>
    <w:rPr>
      <w:rFonts w:ascii="Calibri" w:eastAsia="Calibri" w:hAnsi="Calibri"/>
      <w:sz w:val="22"/>
      <w:szCs w:val="22"/>
      <w:lang w:eastAsia="en-US"/>
    </w:rPr>
  </w:style>
  <w:style w:type="character" w:customStyle="1" w:styleId="Heading5Char">
    <w:name w:val="Heading 5 Char"/>
    <w:basedOn w:val="DefaultParagraphFont"/>
    <w:link w:val="Heading5"/>
    <w:semiHidden/>
    <w:rsid w:val="008A583B"/>
    <w:rPr>
      <w:rFonts w:ascii="Calibri" w:hAnsi="Calibri"/>
      <w:b/>
      <w:bCs/>
      <w:i/>
      <w:iCs/>
      <w:sz w:val="26"/>
      <w:szCs w:val="26"/>
      <w:lang w:eastAsia="en-US"/>
    </w:rPr>
  </w:style>
  <w:style w:type="paragraph" w:styleId="BalloonText">
    <w:name w:val="Balloon Text"/>
    <w:basedOn w:val="Normal"/>
    <w:link w:val="BalloonTextChar"/>
    <w:rsid w:val="00847746"/>
    <w:rPr>
      <w:rFonts w:ascii="Tahoma" w:hAnsi="Tahoma" w:cs="Tahoma"/>
      <w:sz w:val="16"/>
      <w:szCs w:val="16"/>
    </w:rPr>
  </w:style>
  <w:style w:type="character" w:customStyle="1" w:styleId="BalloonTextChar">
    <w:name w:val="Balloon Text Char"/>
    <w:basedOn w:val="DefaultParagraphFont"/>
    <w:link w:val="BalloonText"/>
    <w:rsid w:val="00847746"/>
    <w:rPr>
      <w:rFonts w:ascii="Tahoma" w:hAnsi="Tahoma" w:cs="Tahoma"/>
      <w:sz w:val="16"/>
      <w:szCs w:val="16"/>
      <w:lang w:eastAsia="en-US"/>
    </w:rPr>
  </w:style>
  <w:style w:type="character" w:customStyle="1" w:styleId="FooterChar">
    <w:name w:val="Footer Char"/>
    <w:link w:val="Footer"/>
    <w:rsid w:val="001F1865"/>
    <w:rPr>
      <w:rFonts w:ascii="Arial" w:hAnsi="Arial"/>
      <w:sz w:val="26"/>
      <w:lang w:eastAsia="en-US"/>
    </w:rPr>
  </w:style>
  <w:style w:type="character" w:customStyle="1" w:styleId="UnresolvedMention1">
    <w:name w:val="Unresolved Mention1"/>
    <w:basedOn w:val="DefaultParagraphFont"/>
    <w:uiPriority w:val="99"/>
    <w:semiHidden/>
    <w:unhideWhenUsed/>
    <w:rsid w:val="00721A2E"/>
    <w:rPr>
      <w:color w:val="605E5C"/>
      <w:shd w:val="clear" w:color="auto" w:fill="E1DFDD"/>
    </w:rPr>
  </w:style>
  <w:style w:type="paragraph" w:customStyle="1" w:styleId="paragraph">
    <w:name w:val="paragraph"/>
    <w:basedOn w:val="Normal"/>
    <w:rsid w:val="00FF6EF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FF6EFA"/>
  </w:style>
  <w:style w:type="character" w:customStyle="1" w:styleId="eop">
    <w:name w:val="eop"/>
    <w:basedOn w:val="DefaultParagraphFont"/>
    <w:rsid w:val="00FF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5067">
      <w:bodyDiv w:val="1"/>
      <w:marLeft w:val="0"/>
      <w:marRight w:val="0"/>
      <w:marTop w:val="0"/>
      <w:marBottom w:val="0"/>
      <w:divBdr>
        <w:top w:val="none" w:sz="0" w:space="0" w:color="auto"/>
        <w:left w:val="none" w:sz="0" w:space="0" w:color="auto"/>
        <w:bottom w:val="none" w:sz="0" w:space="0" w:color="auto"/>
        <w:right w:val="none" w:sz="0" w:space="0" w:color="auto"/>
      </w:divBdr>
      <w:divsChild>
        <w:div w:id="525603481">
          <w:marLeft w:val="0"/>
          <w:marRight w:val="0"/>
          <w:marTop w:val="0"/>
          <w:marBottom w:val="0"/>
          <w:divBdr>
            <w:top w:val="none" w:sz="0" w:space="0" w:color="auto"/>
            <w:left w:val="none" w:sz="0" w:space="0" w:color="auto"/>
            <w:bottom w:val="none" w:sz="0" w:space="0" w:color="auto"/>
            <w:right w:val="none" w:sz="0" w:space="0" w:color="auto"/>
          </w:divBdr>
        </w:div>
        <w:div w:id="1972322904">
          <w:marLeft w:val="0"/>
          <w:marRight w:val="0"/>
          <w:marTop w:val="0"/>
          <w:marBottom w:val="0"/>
          <w:divBdr>
            <w:top w:val="none" w:sz="0" w:space="0" w:color="auto"/>
            <w:left w:val="none" w:sz="0" w:space="0" w:color="auto"/>
            <w:bottom w:val="none" w:sz="0" w:space="0" w:color="auto"/>
            <w:right w:val="none" w:sz="0" w:space="0" w:color="auto"/>
          </w:divBdr>
        </w:div>
        <w:div w:id="1342005929">
          <w:marLeft w:val="0"/>
          <w:marRight w:val="0"/>
          <w:marTop w:val="0"/>
          <w:marBottom w:val="0"/>
          <w:divBdr>
            <w:top w:val="none" w:sz="0" w:space="0" w:color="auto"/>
            <w:left w:val="none" w:sz="0" w:space="0" w:color="auto"/>
            <w:bottom w:val="none" w:sz="0" w:space="0" w:color="auto"/>
            <w:right w:val="none" w:sz="0" w:space="0" w:color="auto"/>
          </w:divBdr>
        </w:div>
      </w:divsChild>
    </w:div>
    <w:div w:id="395401953">
      <w:bodyDiv w:val="1"/>
      <w:marLeft w:val="0"/>
      <w:marRight w:val="0"/>
      <w:marTop w:val="0"/>
      <w:marBottom w:val="0"/>
      <w:divBdr>
        <w:top w:val="none" w:sz="0" w:space="0" w:color="auto"/>
        <w:left w:val="none" w:sz="0" w:space="0" w:color="auto"/>
        <w:bottom w:val="none" w:sz="0" w:space="0" w:color="auto"/>
        <w:right w:val="none" w:sz="0" w:space="0" w:color="auto"/>
      </w:divBdr>
    </w:div>
    <w:div w:id="1195382999">
      <w:bodyDiv w:val="1"/>
      <w:marLeft w:val="0"/>
      <w:marRight w:val="0"/>
      <w:marTop w:val="0"/>
      <w:marBottom w:val="0"/>
      <w:divBdr>
        <w:top w:val="none" w:sz="0" w:space="0" w:color="auto"/>
        <w:left w:val="none" w:sz="0" w:space="0" w:color="auto"/>
        <w:bottom w:val="none" w:sz="0" w:space="0" w:color="auto"/>
        <w:right w:val="none" w:sz="0" w:space="0" w:color="auto"/>
      </w:divBdr>
    </w:div>
    <w:div w:id="18127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rt.training@niab.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ert.training@niab.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x990472\LOCALS~1\Temp\Email_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3535ed3-c82a-4c51-831f-e6605ba331ef">Templates and logos</Category>
    <Flagged_x0020_Document xmlns="33535ed3-c82a-4c51-831f-e6605ba331ef">false</Flagged_x0020_Document>
    <_DCDateCreated xmlns="http://schemas.microsoft.com/sharepoint/v3/fields">2010-07-27T23:00:00+00:00</_DCDateCreate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B78A88C73754EBCA452ADF8B345E5" ma:contentTypeVersion="5" ma:contentTypeDescription="Create a new document." ma:contentTypeScope="" ma:versionID="9745758bd7d6e62608bf40ee4ef35022">
  <xsd:schema xmlns:xsd="http://www.w3.org/2001/XMLSchema" xmlns:p="http://schemas.microsoft.com/office/2006/metadata/properties" xmlns:ns2="33535ed3-c82a-4c51-831f-e6605ba331ef" xmlns:ns3="http://schemas.microsoft.com/sharepoint/v3/fields" targetNamespace="http://schemas.microsoft.com/office/2006/metadata/properties" ma:root="true" ma:fieldsID="57b7466cfbdc65aeebc64508583f2acc" ns2:_="" ns3:_="">
    <xsd:import namespace="33535ed3-c82a-4c51-831f-e6605ba331ef"/>
    <xsd:import namespace="http://schemas.microsoft.com/sharepoint/v3/fields"/>
    <xsd:element name="properties">
      <xsd:complexType>
        <xsd:sequence>
          <xsd:element name="documentManagement">
            <xsd:complexType>
              <xsd:all>
                <xsd:element ref="ns2:Category"/>
                <xsd:element ref="ns3:_DCDateCreated"/>
                <xsd:element ref="ns2:Flagged_x0020_Document" minOccurs="0"/>
              </xsd:all>
            </xsd:complexType>
          </xsd:element>
        </xsd:sequence>
      </xsd:complexType>
    </xsd:element>
  </xsd:schema>
  <xsd:schema xmlns:xsd="http://www.w3.org/2001/XMLSchema" xmlns:dms="http://schemas.microsoft.com/office/2006/documentManagement/types" targetNamespace="33535ed3-c82a-4c51-831f-e6605ba331ef" elementFormDefault="qualified">
    <xsd:import namespace="http://schemas.microsoft.com/office/2006/documentManagement/types"/>
    <xsd:element name="Category" ma:index="9" ma:displayName="Category" ma:default="" ma:format="Dropdown" ma:internalName="Category">
      <xsd:simpleType>
        <xsd:restriction base="dms:Choice">
          <xsd:enumeration value="Business"/>
          <xsd:enumeration value="Contacts"/>
          <xsd:enumeration value="ISO"/>
          <xsd:enumeration value="NIAB news"/>
          <xsd:enumeration value="NIAB Press"/>
          <xsd:enumeration value="Organogram"/>
          <xsd:enumeration value="Useful info"/>
          <xsd:enumeration value="Site and Facilities"/>
          <xsd:enumeration value="Staff Club"/>
          <xsd:enumeration value="Templates and logos"/>
          <xsd:enumeration value="NIAB Intranet Team Documents"/>
          <xsd:enumeration value="NIAB IT User Group Documents"/>
        </xsd:restriction>
      </xsd:simpleType>
    </xsd:element>
    <xsd:element name="Flagged_x0020_Document" ma:index="11" nillable="true" ma:displayName="Flag Document" ma:default="0" ma:internalName="Flagged_x0020_Document">
      <xsd:simpleType>
        <xsd:restriction base="dms:Boolea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0" ma:displayName="Date Created" ma:default="" ma:description="The date on which this resource was created"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3CFA8-0E02-4DA8-9E5A-8DCB4E5DC5A2}">
  <ds:schemaRefs>
    <ds:schemaRef ds:uri="http://purl.org/dc/elements/1.1/"/>
    <ds:schemaRef ds:uri="http://schemas.microsoft.com/office/2006/metadata/properties"/>
    <ds:schemaRef ds:uri="33535ed3-c82a-4c51-831f-e6605ba331ef"/>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0C4664D0-D752-4C3F-A882-39327DF67E47}">
  <ds:schemaRefs>
    <ds:schemaRef ds:uri="http://schemas.microsoft.com/office/2006/metadata/longProperties"/>
  </ds:schemaRefs>
</ds:datastoreItem>
</file>

<file path=customXml/itemProps3.xml><?xml version="1.0" encoding="utf-8"?>
<ds:datastoreItem xmlns:ds="http://schemas.openxmlformats.org/officeDocument/2006/customXml" ds:itemID="{6EA6DEC8-6AC1-492A-8610-8CB914985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35ed3-c82a-4c51-831f-e6605ba331ef"/>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D5D08A-B7E7-40A2-A340-E67A5D314E8C}">
  <ds:schemaRefs>
    <ds:schemaRef ds:uri="http://schemas.openxmlformats.org/officeDocument/2006/bibliography"/>
  </ds:schemaRefs>
</ds:datastoreItem>
</file>

<file path=customXml/itemProps5.xml><?xml version="1.0" encoding="utf-8"?>
<ds:datastoreItem xmlns:ds="http://schemas.openxmlformats.org/officeDocument/2006/customXml" ds:itemID="{8BFFAD48-3017-433E-A996-A7C0ED7CB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Email_Lett</Template>
  <TotalTime>19</TotalTime>
  <Pages>1</Pages>
  <Words>148</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NIAB Headed paper</vt:lpstr>
    </vt:vector>
  </TitlesOfParts>
  <Company>niab</Company>
  <LinksUpToDate>false</LinksUpToDate>
  <CharactersWithSpaces>1177</CharactersWithSpaces>
  <SharedDoc>false</SharedDoc>
  <HLinks>
    <vt:vector size="12" baseType="variant">
      <vt:variant>
        <vt:i4>4849669</vt:i4>
      </vt:variant>
      <vt:variant>
        <vt:i4>9</vt:i4>
      </vt:variant>
      <vt:variant>
        <vt:i4>0</vt:i4>
      </vt:variant>
      <vt:variant>
        <vt:i4>5</vt:i4>
      </vt:variant>
      <vt:variant>
        <vt:lpwstr>../AppData/Local/Microsoft/Windows/Temporary Internet Files/NIAB 2011/Literature/Courses/Herbage Weed ID course/www.niab.com/shop</vt:lpwstr>
      </vt:variant>
      <vt:variant>
        <vt:lpwstr/>
      </vt:variant>
      <vt:variant>
        <vt:i4>65635</vt:i4>
      </vt:variant>
      <vt:variant>
        <vt:i4>0</vt:i4>
      </vt:variant>
      <vt:variant>
        <vt:i4>0</vt:i4>
      </vt:variant>
      <vt:variant>
        <vt:i4>5</vt:i4>
      </vt:variant>
      <vt:variant>
        <vt:lpwstr>mailto:anne.unwin@niab.com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NIAB Headed paper</dc:title>
  <dc:creator>Small</dc:creator>
  <cp:lastModifiedBy>Claire Carpenter</cp:lastModifiedBy>
  <cp:revision>16</cp:revision>
  <cp:lastPrinted>2017-03-29T10:49:00Z</cp:lastPrinted>
  <dcterms:created xsi:type="dcterms:W3CDTF">2021-03-26T11:22:00Z</dcterms:created>
  <dcterms:modified xsi:type="dcterms:W3CDTF">2022-10-13T14:48:00Z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